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79A46" w14:textId="77777777" w:rsidR="00307415" w:rsidRDefault="00307415" w:rsidP="00211915">
      <w:pPr>
        <w:pStyle w:val="Title"/>
      </w:pPr>
    </w:p>
    <w:p w14:paraId="3A3630B1" w14:textId="00AE29F0" w:rsidR="008F43C2" w:rsidRDefault="00BD1ABA" w:rsidP="003A03C7">
      <w:pPr>
        <w:pStyle w:val="Title"/>
      </w:pPr>
      <w:r>
        <w:t xml:space="preserve">Sharing </w:t>
      </w:r>
      <w:r w:rsidR="003A03C7">
        <w:t>your medical record</w:t>
      </w:r>
    </w:p>
    <w:p w14:paraId="799C2EBB" w14:textId="77777777" w:rsidR="00BD1ABA" w:rsidRDefault="0077366C" w:rsidP="00BD1ABA">
      <w:pPr>
        <w:rPr>
          <w:sz w:val="32"/>
          <w:szCs w:val="32"/>
        </w:rPr>
      </w:pPr>
      <w:r w:rsidRPr="0077366C">
        <w:rPr>
          <w:sz w:val="32"/>
          <w:szCs w:val="32"/>
        </w:rPr>
        <w:t xml:space="preserve">A Quick Start Guide for </w:t>
      </w:r>
      <w:r w:rsidR="00BD1ABA">
        <w:rPr>
          <w:sz w:val="32"/>
          <w:szCs w:val="32"/>
        </w:rPr>
        <w:t>Patients</w:t>
      </w:r>
    </w:p>
    <w:p w14:paraId="2CCC4CF2" w14:textId="77777777" w:rsidR="00BD1ABA" w:rsidRDefault="00BD1ABA" w:rsidP="00BD1ABA">
      <w:pPr>
        <w:rPr>
          <w:sz w:val="32"/>
          <w:szCs w:val="32"/>
        </w:rPr>
      </w:pPr>
    </w:p>
    <w:p w14:paraId="34B09E2E" w14:textId="77777777" w:rsidR="00BD1ABA" w:rsidRDefault="00BD1ABA" w:rsidP="00BD1ABA">
      <w:pPr>
        <w:rPr>
          <w:sz w:val="32"/>
          <w:szCs w:val="32"/>
        </w:rPr>
      </w:pPr>
    </w:p>
    <w:p w14:paraId="4BF6D828" w14:textId="77B9C520" w:rsidR="0002038E" w:rsidRPr="00BD1ABA" w:rsidRDefault="005E638C" w:rsidP="00BD1ABA">
      <w:pPr>
        <w:rPr>
          <w:sz w:val="32"/>
          <w:szCs w:val="32"/>
        </w:rPr>
      </w:pPr>
      <w:r>
        <w:rPr>
          <w:noProof/>
          <w:lang w:eastAsia="zh-CN"/>
        </w:rPr>
        <w:drawing>
          <wp:anchor distT="0" distB="0" distL="114300" distR="114300" simplePos="0" relativeHeight="251661312" behindDoc="1" locked="0" layoutInCell="1" allowOverlap="1" wp14:anchorId="48485309" wp14:editId="19A6626E">
            <wp:simplePos x="0" y="0"/>
            <wp:positionH relativeFrom="column">
              <wp:posOffset>-571500</wp:posOffset>
            </wp:positionH>
            <wp:positionV relativeFrom="page">
              <wp:posOffset>3195955</wp:posOffset>
            </wp:positionV>
            <wp:extent cx="7711440" cy="90805"/>
            <wp:effectExtent l="0" t="0" r="10160" b="10795"/>
            <wp:wrapNone/>
            <wp:docPr id="17" name="Picture 1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G_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440" cy="90805"/>
                    </a:xfrm>
                    <a:prstGeom prst="rect">
                      <a:avLst/>
                    </a:prstGeom>
                    <a:noFill/>
                    <a:ln>
                      <a:noFill/>
                    </a:ln>
                  </pic:spPr>
                </pic:pic>
              </a:graphicData>
            </a:graphic>
          </wp:anchor>
        </w:drawing>
      </w:r>
    </w:p>
    <w:p w14:paraId="59962429" w14:textId="731CB14A" w:rsidR="00BD1ABA" w:rsidRPr="00BD1ABA" w:rsidRDefault="00BD1ABA" w:rsidP="00BD1ABA">
      <w:pPr>
        <w:pStyle w:val="Heading2"/>
        <w:rPr>
          <w:rFonts w:cs="Helvetica"/>
          <w:b w:val="0"/>
          <w:color w:val="000000" w:themeColor="text1"/>
          <w:sz w:val="20"/>
          <w:szCs w:val="20"/>
        </w:rPr>
      </w:pPr>
      <w:r w:rsidRPr="00BD1ABA">
        <w:rPr>
          <w:rFonts w:cs="Helvetica"/>
          <w:b w:val="0"/>
          <w:color w:val="000000" w:themeColor="text1"/>
          <w:sz w:val="20"/>
          <w:szCs w:val="20"/>
        </w:rPr>
        <w:t>The person who gave you this leaflet uses computer software, called SystmOne, which is used widely across the NHS and care organisations to maintain accurate medical records about you.</w:t>
      </w:r>
    </w:p>
    <w:p w14:paraId="6FF615BA" w14:textId="3FAB0902" w:rsidR="00BD1ABA" w:rsidRPr="00BD1ABA" w:rsidRDefault="00BD1ABA" w:rsidP="00BD1ABA">
      <w:pPr>
        <w:pStyle w:val="Heading2"/>
        <w:rPr>
          <w:rFonts w:cs="Helvetica"/>
          <w:b w:val="0"/>
          <w:color w:val="000000" w:themeColor="text1"/>
          <w:sz w:val="20"/>
          <w:szCs w:val="20"/>
        </w:rPr>
      </w:pPr>
      <w:r w:rsidRPr="00BD1ABA">
        <w:rPr>
          <w:rFonts w:cs="Helvetica"/>
          <w:b w:val="0"/>
          <w:color w:val="000000" w:themeColor="text1"/>
          <w:sz w:val="20"/>
          <w:szCs w:val="20"/>
        </w:rPr>
        <w:t>These records store important and often sensitive, confidential, information about your illnesses and the care you have received in the past. Your record may contain contributions from various health and social care organisations, especially if your needs are complex.</w:t>
      </w:r>
      <w:r w:rsidR="00223622">
        <w:rPr>
          <w:rFonts w:cs="Helvetica"/>
          <w:b w:val="0"/>
          <w:color w:val="000000" w:themeColor="text1"/>
          <w:sz w:val="20"/>
          <w:szCs w:val="20"/>
        </w:rPr>
        <w:t xml:space="preserve"> These may include records from urgent care settings to the physiotherapy service you may have attended. </w:t>
      </w:r>
    </w:p>
    <w:p w14:paraId="4EAC82CC" w14:textId="6B6693A9" w:rsidR="00BD1ABA" w:rsidRPr="00BD1ABA" w:rsidRDefault="00B15BAB" w:rsidP="00B2123D">
      <w:pPr>
        <w:pStyle w:val="Heading2"/>
        <w:rPr>
          <w:rFonts w:cs="Helvetica"/>
          <w:b w:val="0"/>
          <w:color w:val="000000" w:themeColor="text1"/>
          <w:sz w:val="20"/>
          <w:szCs w:val="20"/>
        </w:rPr>
      </w:pPr>
      <w:r>
        <w:rPr>
          <w:rFonts w:cs="Helvetica"/>
          <w:b w:val="0"/>
          <w:color w:val="000000" w:themeColor="text1"/>
          <w:sz w:val="20"/>
          <w:szCs w:val="20"/>
        </w:rPr>
        <w:t>O</w:t>
      </w:r>
      <w:r w:rsidR="00BD1ABA" w:rsidRPr="00BD1ABA">
        <w:rPr>
          <w:rFonts w:cs="Helvetica"/>
          <w:b w:val="0"/>
          <w:color w:val="000000" w:themeColor="text1"/>
          <w:sz w:val="20"/>
          <w:szCs w:val="20"/>
        </w:rPr>
        <w:t xml:space="preserve">rganisations can </w:t>
      </w:r>
      <w:r w:rsidR="00BC6406">
        <w:rPr>
          <w:rFonts w:cs="Helvetica"/>
          <w:b w:val="0"/>
          <w:color w:val="000000" w:themeColor="text1"/>
          <w:sz w:val="20"/>
          <w:szCs w:val="20"/>
        </w:rPr>
        <w:t xml:space="preserve">access your medical record </w:t>
      </w:r>
      <w:r w:rsidR="00BD1ABA" w:rsidRPr="00BD1ABA">
        <w:rPr>
          <w:rFonts w:cs="Helvetica"/>
          <w:b w:val="0"/>
          <w:color w:val="000000" w:themeColor="text1"/>
          <w:sz w:val="20"/>
          <w:szCs w:val="20"/>
        </w:rPr>
        <w:t xml:space="preserve">if you give </w:t>
      </w:r>
      <w:r w:rsidR="00BC6406">
        <w:rPr>
          <w:rFonts w:cs="Helvetica"/>
          <w:b w:val="0"/>
          <w:color w:val="000000" w:themeColor="text1"/>
          <w:sz w:val="20"/>
          <w:szCs w:val="20"/>
        </w:rPr>
        <w:t xml:space="preserve">them </w:t>
      </w:r>
      <w:r w:rsidR="00BD1ABA" w:rsidRPr="00BD1ABA">
        <w:rPr>
          <w:rFonts w:cs="Helvetica"/>
          <w:b w:val="0"/>
          <w:color w:val="000000" w:themeColor="text1"/>
          <w:sz w:val="20"/>
          <w:szCs w:val="20"/>
        </w:rPr>
        <w:t xml:space="preserve">permission. This is likely to benefit the care you receive. You may choose to decline to have your information shared in this way but this could disrupt your care. You may also change your mind about sharing at any time. </w:t>
      </w:r>
      <w:r>
        <w:rPr>
          <w:rFonts w:cs="Helvetica"/>
          <w:b w:val="0"/>
          <w:color w:val="000000" w:themeColor="text1"/>
          <w:sz w:val="20"/>
          <w:szCs w:val="20"/>
        </w:rPr>
        <w:t>Organisations</w:t>
      </w:r>
      <w:r w:rsidRPr="00BD1ABA">
        <w:rPr>
          <w:rFonts w:cs="Helvetica"/>
          <w:b w:val="0"/>
          <w:color w:val="000000" w:themeColor="text1"/>
          <w:sz w:val="20"/>
          <w:szCs w:val="20"/>
        </w:rPr>
        <w:t xml:space="preserve"> </w:t>
      </w:r>
      <w:r>
        <w:rPr>
          <w:rFonts w:cs="Helvetica"/>
          <w:b w:val="0"/>
          <w:color w:val="000000" w:themeColor="text1"/>
          <w:sz w:val="20"/>
          <w:szCs w:val="20"/>
        </w:rPr>
        <w:t xml:space="preserve">using SystmOne </w:t>
      </w:r>
      <w:r w:rsidR="00BD1ABA" w:rsidRPr="00BD1ABA">
        <w:rPr>
          <w:rFonts w:cs="Helvetica"/>
          <w:b w:val="0"/>
          <w:color w:val="000000" w:themeColor="text1"/>
          <w:sz w:val="20"/>
          <w:szCs w:val="20"/>
        </w:rPr>
        <w:t xml:space="preserve">should </w:t>
      </w:r>
      <w:r>
        <w:rPr>
          <w:rFonts w:cs="Helvetica"/>
          <w:b w:val="0"/>
          <w:color w:val="000000" w:themeColor="text1"/>
          <w:sz w:val="20"/>
          <w:szCs w:val="20"/>
        </w:rPr>
        <w:t xml:space="preserve">only </w:t>
      </w:r>
      <w:r w:rsidR="00BD1ABA" w:rsidRPr="00BD1ABA">
        <w:rPr>
          <w:rFonts w:cs="Helvetica"/>
          <w:b w:val="0"/>
          <w:color w:val="000000" w:themeColor="text1"/>
          <w:sz w:val="20"/>
          <w:szCs w:val="20"/>
        </w:rPr>
        <w:t xml:space="preserve">access your record </w:t>
      </w:r>
      <w:r>
        <w:rPr>
          <w:rFonts w:cs="Helvetica"/>
          <w:b w:val="0"/>
          <w:color w:val="000000" w:themeColor="text1"/>
          <w:sz w:val="20"/>
          <w:szCs w:val="20"/>
        </w:rPr>
        <w:t xml:space="preserve">when </w:t>
      </w:r>
      <w:r w:rsidR="00BD1ABA" w:rsidRPr="00BD1ABA">
        <w:rPr>
          <w:rFonts w:cs="Helvetica"/>
          <w:b w:val="0"/>
          <w:color w:val="000000" w:themeColor="text1"/>
          <w:sz w:val="20"/>
          <w:szCs w:val="20"/>
        </w:rPr>
        <w:t xml:space="preserve">they are involved in </w:t>
      </w:r>
      <w:r w:rsidR="00B2123D">
        <w:rPr>
          <w:rFonts w:cs="Helvetica"/>
          <w:b w:val="0"/>
          <w:color w:val="000000" w:themeColor="text1"/>
          <w:sz w:val="20"/>
          <w:szCs w:val="20"/>
        </w:rPr>
        <w:t>pr</w:t>
      </w:r>
      <w:bookmarkStart w:id="0" w:name="_GoBack"/>
      <w:bookmarkEnd w:id="0"/>
      <w:r w:rsidR="00B2123D">
        <w:rPr>
          <w:rFonts w:cs="Helvetica"/>
          <w:b w:val="0"/>
          <w:color w:val="000000" w:themeColor="text1"/>
          <w:sz w:val="20"/>
          <w:szCs w:val="20"/>
        </w:rPr>
        <w:t>oviding</w:t>
      </w:r>
      <w:r w:rsidR="00B2123D" w:rsidRPr="00BD1ABA">
        <w:rPr>
          <w:rFonts w:cs="Helvetica"/>
          <w:b w:val="0"/>
          <w:color w:val="000000" w:themeColor="text1"/>
          <w:sz w:val="20"/>
          <w:szCs w:val="20"/>
        </w:rPr>
        <w:t xml:space="preserve"> </w:t>
      </w:r>
      <w:r w:rsidR="00BD1ABA" w:rsidRPr="00BD1ABA">
        <w:rPr>
          <w:rFonts w:cs="Helvetica"/>
          <w:b w:val="0"/>
          <w:color w:val="000000" w:themeColor="text1"/>
          <w:sz w:val="20"/>
          <w:szCs w:val="20"/>
        </w:rPr>
        <w:t>you care.</w:t>
      </w:r>
    </w:p>
    <w:p w14:paraId="4B229A42" w14:textId="77777777" w:rsidR="00BD1ABA" w:rsidRPr="00BD1ABA" w:rsidRDefault="00BD1ABA" w:rsidP="00BD1ABA">
      <w:pPr>
        <w:pStyle w:val="Heading2"/>
        <w:rPr>
          <w:rFonts w:cs="Helvetica"/>
          <w:b w:val="0"/>
          <w:color w:val="000000" w:themeColor="text1"/>
          <w:sz w:val="20"/>
          <w:szCs w:val="20"/>
        </w:rPr>
      </w:pPr>
      <w:r w:rsidRPr="00BD1ABA">
        <w:rPr>
          <w:rFonts w:cs="Helvetica"/>
          <w:b w:val="0"/>
          <w:color w:val="000000" w:themeColor="text1"/>
          <w:sz w:val="20"/>
          <w:szCs w:val="20"/>
        </w:rPr>
        <w:t>We aim to ensure that your choices about how your information is shared are respected.</w:t>
      </w:r>
    </w:p>
    <w:p w14:paraId="71F99FD9" w14:textId="245D3CD4" w:rsidR="00BC6406" w:rsidRPr="00BD1ABA" w:rsidRDefault="00BC6406" w:rsidP="00B0770D">
      <w:pPr>
        <w:pStyle w:val="Heading2"/>
        <w:rPr>
          <w:rFonts w:cs="Helvetica"/>
          <w:b w:val="0"/>
          <w:color w:val="000000" w:themeColor="text1"/>
          <w:sz w:val="20"/>
          <w:szCs w:val="20"/>
        </w:rPr>
      </w:pPr>
      <w:r>
        <w:rPr>
          <w:rFonts w:cs="Helvetica"/>
          <w:b w:val="0"/>
          <w:color w:val="000000" w:themeColor="text1"/>
          <w:sz w:val="20"/>
          <w:szCs w:val="20"/>
        </w:rPr>
        <w:t>W</w:t>
      </w:r>
      <w:r w:rsidR="00BD1ABA" w:rsidRPr="00BD1ABA">
        <w:rPr>
          <w:rFonts w:cs="Helvetica"/>
          <w:b w:val="0"/>
          <w:color w:val="000000" w:themeColor="text1"/>
          <w:sz w:val="20"/>
          <w:szCs w:val="20"/>
        </w:rPr>
        <w:t xml:space="preserve">e will ask you to give us your preferred mobile phone number or email address </w:t>
      </w:r>
      <w:r>
        <w:rPr>
          <w:rFonts w:cs="Helvetica"/>
          <w:b w:val="0"/>
          <w:color w:val="000000" w:themeColor="text1"/>
          <w:sz w:val="20"/>
          <w:szCs w:val="20"/>
        </w:rPr>
        <w:t xml:space="preserve">which will be recorded on your medical record. </w:t>
      </w:r>
      <w:r w:rsidR="00A47D0F">
        <w:rPr>
          <w:rFonts w:cs="Helvetica"/>
          <w:b w:val="0"/>
          <w:color w:val="000000" w:themeColor="text1"/>
          <w:sz w:val="20"/>
          <w:szCs w:val="20"/>
        </w:rPr>
        <w:t xml:space="preserve">This </w:t>
      </w:r>
      <w:r w:rsidR="00B0770D">
        <w:rPr>
          <w:rFonts w:cs="Helvetica"/>
          <w:b w:val="0"/>
          <w:color w:val="000000" w:themeColor="text1"/>
          <w:sz w:val="20"/>
          <w:szCs w:val="20"/>
        </w:rPr>
        <w:t xml:space="preserve">means </w:t>
      </w:r>
      <w:r w:rsidR="00A47D0F">
        <w:rPr>
          <w:rFonts w:cs="Helvetica"/>
          <w:b w:val="0"/>
          <w:color w:val="000000" w:themeColor="text1"/>
          <w:sz w:val="20"/>
          <w:szCs w:val="20"/>
        </w:rPr>
        <w:t>that</w:t>
      </w:r>
      <w:r>
        <w:rPr>
          <w:rFonts w:cs="Helvetica"/>
          <w:b w:val="0"/>
          <w:color w:val="000000" w:themeColor="text1"/>
          <w:sz w:val="20"/>
          <w:szCs w:val="20"/>
        </w:rPr>
        <w:t xml:space="preserve"> </w:t>
      </w:r>
      <w:r w:rsidRPr="00BD1ABA">
        <w:rPr>
          <w:rFonts w:cs="Helvetica"/>
          <w:b w:val="0"/>
          <w:color w:val="000000" w:themeColor="text1"/>
          <w:sz w:val="20"/>
          <w:szCs w:val="20"/>
        </w:rPr>
        <w:t xml:space="preserve">when </w:t>
      </w:r>
      <w:r>
        <w:rPr>
          <w:rFonts w:cs="Helvetica"/>
          <w:b w:val="0"/>
          <w:color w:val="000000" w:themeColor="text1"/>
          <w:sz w:val="20"/>
          <w:szCs w:val="20"/>
        </w:rPr>
        <w:t xml:space="preserve">another </w:t>
      </w:r>
      <w:r w:rsidRPr="00BD1ABA">
        <w:rPr>
          <w:rFonts w:cs="Helvetica"/>
          <w:b w:val="0"/>
          <w:color w:val="000000" w:themeColor="text1"/>
          <w:sz w:val="20"/>
          <w:szCs w:val="20"/>
        </w:rPr>
        <w:t xml:space="preserve">organisation </w:t>
      </w:r>
      <w:r>
        <w:rPr>
          <w:rFonts w:cs="Helvetica"/>
          <w:b w:val="0"/>
          <w:color w:val="000000" w:themeColor="text1"/>
          <w:sz w:val="20"/>
          <w:szCs w:val="20"/>
        </w:rPr>
        <w:t xml:space="preserve">asks to access your record, </w:t>
      </w:r>
      <w:r w:rsidR="00BD1ABA" w:rsidRPr="00BD1ABA">
        <w:rPr>
          <w:rFonts w:cs="Helvetica"/>
          <w:b w:val="0"/>
          <w:color w:val="000000" w:themeColor="text1"/>
          <w:sz w:val="20"/>
          <w:szCs w:val="20"/>
        </w:rPr>
        <w:t>we can send you a verification (security) code</w:t>
      </w:r>
      <w:r>
        <w:rPr>
          <w:rFonts w:cs="Helvetica"/>
          <w:b w:val="0"/>
          <w:color w:val="000000" w:themeColor="text1"/>
          <w:sz w:val="20"/>
          <w:szCs w:val="20"/>
        </w:rPr>
        <w:t xml:space="preserve"> which allows you </w:t>
      </w:r>
      <w:r w:rsidRPr="00BD1ABA">
        <w:rPr>
          <w:rFonts w:cs="Helvetica"/>
          <w:b w:val="0"/>
          <w:color w:val="000000" w:themeColor="text1"/>
          <w:sz w:val="20"/>
          <w:szCs w:val="20"/>
        </w:rPr>
        <w:t>to choose whether to let th</w:t>
      </w:r>
      <w:r>
        <w:rPr>
          <w:rFonts w:cs="Helvetica"/>
          <w:b w:val="0"/>
          <w:color w:val="000000" w:themeColor="text1"/>
          <w:sz w:val="20"/>
          <w:szCs w:val="20"/>
        </w:rPr>
        <w:t>at</w:t>
      </w:r>
      <w:r w:rsidRPr="00BD1ABA">
        <w:rPr>
          <w:rFonts w:cs="Helvetica"/>
          <w:b w:val="0"/>
          <w:color w:val="000000" w:themeColor="text1"/>
          <w:sz w:val="20"/>
          <w:szCs w:val="20"/>
        </w:rPr>
        <w:t xml:space="preserve"> organisation access your medical record</w:t>
      </w:r>
      <w:r>
        <w:rPr>
          <w:rFonts w:cs="Helvetica"/>
          <w:b w:val="0"/>
          <w:color w:val="000000" w:themeColor="text1"/>
          <w:sz w:val="20"/>
          <w:szCs w:val="20"/>
        </w:rPr>
        <w:t xml:space="preserve"> or not</w:t>
      </w:r>
      <w:r w:rsidRPr="00BD1ABA">
        <w:rPr>
          <w:rFonts w:cs="Helvetica"/>
          <w:b w:val="0"/>
          <w:color w:val="000000" w:themeColor="text1"/>
          <w:sz w:val="20"/>
          <w:szCs w:val="20"/>
        </w:rPr>
        <w:t>.</w:t>
      </w:r>
    </w:p>
    <w:p w14:paraId="44F1B8B9" w14:textId="252A96C4" w:rsidR="00BD1ABA" w:rsidRPr="00BD1ABA" w:rsidRDefault="00BD1ABA" w:rsidP="00F04F92">
      <w:pPr>
        <w:pStyle w:val="Heading2"/>
        <w:rPr>
          <w:rFonts w:cs="Helvetica"/>
          <w:b w:val="0"/>
          <w:color w:val="000000" w:themeColor="text1"/>
          <w:sz w:val="20"/>
          <w:szCs w:val="20"/>
        </w:rPr>
      </w:pPr>
      <w:r w:rsidRPr="00BD1ABA">
        <w:rPr>
          <w:rFonts w:cs="Helvetica"/>
          <w:b w:val="0"/>
          <w:color w:val="000000" w:themeColor="text1"/>
          <w:sz w:val="20"/>
          <w:szCs w:val="20"/>
        </w:rPr>
        <w:t>For example you may be working or on holiday in another part of the country and need care from a hospital</w:t>
      </w:r>
      <w:r w:rsidR="00391628">
        <w:rPr>
          <w:rFonts w:cs="Helvetica"/>
          <w:b w:val="0"/>
          <w:color w:val="000000" w:themeColor="text1"/>
          <w:sz w:val="20"/>
          <w:szCs w:val="20"/>
        </w:rPr>
        <w:t xml:space="preserve">, </w:t>
      </w:r>
      <w:r w:rsidRPr="00BD1ABA">
        <w:rPr>
          <w:rFonts w:cs="Helvetica"/>
          <w:b w:val="0"/>
          <w:color w:val="000000" w:themeColor="text1"/>
          <w:sz w:val="20"/>
          <w:szCs w:val="20"/>
        </w:rPr>
        <w:t>or clinic</w:t>
      </w:r>
      <w:r w:rsidR="00A47D0F">
        <w:rPr>
          <w:rFonts w:cs="Helvetica"/>
          <w:b w:val="0"/>
          <w:color w:val="000000" w:themeColor="text1"/>
          <w:sz w:val="20"/>
          <w:szCs w:val="20"/>
        </w:rPr>
        <w:t xml:space="preserve">.  Having access to your </w:t>
      </w:r>
      <w:r w:rsidR="00AE71E4">
        <w:rPr>
          <w:rFonts w:cs="Helvetica"/>
          <w:b w:val="0"/>
          <w:color w:val="000000" w:themeColor="text1"/>
          <w:sz w:val="20"/>
          <w:szCs w:val="20"/>
        </w:rPr>
        <w:t xml:space="preserve">whole </w:t>
      </w:r>
      <w:r w:rsidR="00A47D0F">
        <w:rPr>
          <w:rFonts w:cs="Helvetica"/>
          <w:b w:val="0"/>
          <w:color w:val="000000" w:themeColor="text1"/>
          <w:sz w:val="20"/>
          <w:szCs w:val="20"/>
        </w:rPr>
        <w:t xml:space="preserve">medical record will benefit the care they can provide you.  </w:t>
      </w:r>
      <w:r w:rsidRPr="00BD1ABA">
        <w:rPr>
          <w:rFonts w:cs="Helvetica"/>
          <w:b w:val="0"/>
          <w:color w:val="000000" w:themeColor="text1"/>
          <w:sz w:val="20"/>
          <w:szCs w:val="20"/>
        </w:rPr>
        <w:t>It</w:t>
      </w:r>
      <w:r w:rsidR="00F04F92">
        <w:rPr>
          <w:rFonts w:cs="Helvetica"/>
          <w:b w:val="0"/>
          <w:color w:val="000000" w:themeColor="text1"/>
          <w:sz w:val="20"/>
          <w:szCs w:val="20"/>
        </w:rPr>
        <w:t xml:space="preserve"> may allow for better care provision if healthcare workers can access your full medical record. </w:t>
      </w:r>
      <w:r w:rsidRPr="00BD1ABA">
        <w:rPr>
          <w:rFonts w:cs="Helvetica"/>
          <w:b w:val="0"/>
          <w:color w:val="000000" w:themeColor="text1"/>
          <w:sz w:val="20"/>
          <w:szCs w:val="20"/>
        </w:rPr>
        <w:t xml:space="preserve"> </w:t>
      </w:r>
    </w:p>
    <w:p w14:paraId="5E3F5185" w14:textId="67BEF8D7" w:rsidR="00BD1ABA" w:rsidRPr="00F04F92" w:rsidRDefault="00BD1ABA" w:rsidP="00F04F92">
      <w:pPr>
        <w:pStyle w:val="Heading2"/>
        <w:rPr>
          <w:rFonts w:cs="Helvetica"/>
          <w:b w:val="0"/>
          <w:color w:val="000000" w:themeColor="text1"/>
          <w:sz w:val="20"/>
          <w:szCs w:val="20"/>
          <w:lang w:val="en-GB"/>
        </w:rPr>
      </w:pPr>
      <w:r w:rsidRPr="00BD1ABA">
        <w:rPr>
          <w:rFonts w:cs="Helvetica"/>
          <w:b w:val="0"/>
          <w:color w:val="000000" w:themeColor="text1"/>
          <w:sz w:val="20"/>
          <w:szCs w:val="20"/>
        </w:rPr>
        <w:t>If you already use the SystmOnline patient portal, then you</w:t>
      </w:r>
      <w:r w:rsidR="00F04F92">
        <w:rPr>
          <w:rFonts w:cs="Helvetica"/>
          <w:b w:val="0"/>
          <w:color w:val="000000" w:themeColor="text1"/>
          <w:sz w:val="20"/>
          <w:szCs w:val="20"/>
        </w:rPr>
        <w:t xml:space="preserve"> can select organisations to allow or prevent them from accessing your records, </w:t>
      </w:r>
    </w:p>
    <w:p w14:paraId="3E274591" w14:textId="0E578D6B" w:rsidR="00BD1ABA" w:rsidRPr="00BD1ABA" w:rsidRDefault="00BD1ABA" w:rsidP="00093291">
      <w:pPr>
        <w:pStyle w:val="Heading2"/>
        <w:rPr>
          <w:rFonts w:cs="Helvetica"/>
          <w:b w:val="0"/>
          <w:color w:val="000000" w:themeColor="text1"/>
          <w:sz w:val="20"/>
          <w:szCs w:val="20"/>
        </w:rPr>
      </w:pPr>
      <w:r w:rsidRPr="00BD1ABA">
        <w:rPr>
          <w:rFonts w:cs="Helvetica"/>
          <w:b w:val="0"/>
          <w:color w:val="000000" w:themeColor="text1"/>
          <w:sz w:val="20"/>
          <w:szCs w:val="20"/>
        </w:rPr>
        <w:t xml:space="preserve">If you </w:t>
      </w:r>
      <w:r w:rsidR="00093291">
        <w:rPr>
          <w:rFonts w:cs="Helvetica"/>
          <w:b w:val="0"/>
          <w:color w:val="000000" w:themeColor="text1"/>
          <w:sz w:val="20"/>
          <w:szCs w:val="20"/>
        </w:rPr>
        <w:t xml:space="preserve">do not have a </w:t>
      </w:r>
      <w:r w:rsidRPr="00BD1ABA">
        <w:rPr>
          <w:rFonts w:cs="Helvetica"/>
          <w:b w:val="0"/>
          <w:color w:val="000000" w:themeColor="text1"/>
          <w:sz w:val="20"/>
          <w:szCs w:val="20"/>
        </w:rPr>
        <w:t xml:space="preserve">phone or email </w:t>
      </w:r>
      <w:r w:rsidR="00093291">
        <w:rPr>
          <w:rFonts w:cs="Helvetica"/>
          <w:b w:val="0"/>
          <w:color w:val="000000" w:themeColor="text1"/>
          <w:sz w:val="20"/>
          <w:szCs w:val="20"/>
        </w:rPr>
        <w:t xml:space="preserve">address </w:t>
      </w:r>
      <w:r w:rsidRPr="00BD1ABA">
        <w:rPr>
          <w:rFonts w:cs="Helvetica"/>
          <w:b w:val="0"/>
          <w:color w:val="000000" w:themeColor="text1"/>
          <w:sz w:val="20"/>
          <w:szCs w:val="20"/>
        </w:rPr>
        <w:t xml:space="preserve">and don’t use SystmOnline, then your GP practice will be able to record your choices about which organisations you are happy to share your </w:t>
      </w:r>
      <w:r w:rsidR="00B676C6">
        <w:rPr>
          <w:rFonts w:cs="Helvetica"/>
          <w:b w:val="0"/>
          <w:color w:val="000000" w:themeColor="text1"/>
          <w:sz w:val="20"/>
          <w:szCs w:val="20"/>
        </w:rPr>
        <w:t xml:space="preserve">whole </w:t>
      </w:r>
      <w:r w:rsidRPr="00BD1ABA">
        <w:rPr>
          <w:rFonts w:cs="Helvetica"/>
          <w:b w:val="0"/>
          <w:color w:val="000000" w:themeColor="text1"/>
          <w:sz w:val="20"/>
          <w:szCs w:val="20"/>
        </w:rPr>
        <w:t>record with.</w:t>
      </w:r>
    </w:p>
    <w:p w14:paraId="03A494E2" w14:textId="3DFE7604" w:rsidR="00BD1ABA" w:rsidRPr="00BD1ABA" w:rsidRDefault="00BD1ABA" w:rsidP="00BD1ABA">
      <w:pPr>
        <w:pStyle w:val="Heading2"/>
        <w:rPr>
          <w:rFonts w:cs="Helvetica"/>
          <w:b w:val="0"/>
          <w:color w:val="000000" w:themeColor="text1"/>
          <w:sz w:val="20"/>
          <w:szCs w:val="20"/>
        </w:rPr>
      </w:pPr>
      <w:r w:rsidRPr="00BD1ABA">
        <w:rPr>
          <w:rFonts w:cs="Helvetica"/>
          <w:b w:val="0"/>
          <w:color w:val="000000" w:themeColor="text1"/>
          <w:sz w:val="20"/>
          <w:szCs w:val="20"/>
        </w:rPr>
        <w:t>When you receive care close to your home you will not usually need to give a verification</w:t>
      </w:r>
      <w:r w:rsidR="00093291">
        <w:rPr>
          <w:rFonts w:cs="Helvetica"/>
          <w:b w:val="0"/>
          <w:color w:val="000000" w:themeColor="text1"/>
          <w:sz w:val="20"/>
          <w:szCs w:val="20"/>
        </w:rPr>
        <w:t xml:space="preserve"> (security)</w:t>
      </w:r>
      <w:r w:rsidRPr="00BD1ABA">
        <w:rPr>
          <w:rFonts w:cs="Helvetica"/>
          <w:b w:val="0"/>
          <w:color w:val="000000" w:themeColor="text1"/>
          <w:sz w:val="20"/>
          <w:szCs w:val="20"/>
        </w:rPr>
        <w:t xml:space="preserve"> code but you should always still be asked what your choices are about record sharing.</w:t>
      </w:r>
    </w:p>
    <w:p w14:paraId="5BF06755" w14:textId="1B8D258B" w:rsidR="00BD1ABA" w:rsidRPr="00BD1ABA" w:rsidRDefault="00BD1ABA" w:rsidP="00FB0BB9">
      <w:pPr>
        <w:pStyle w:val="Heading2"/>
        <w:rPr>
          <w:rFonts w:cs="Helvetica"/>
          <w:b w:val="0"/>
          <w:color w:val="000000" w:themeColor="text1"/>
          <w:sz w:val="20"/>
          <w:szCs w:val="20"/>
        </w:rPr>
      </w:pPr>
      <w:r w:rsidRPr="00BD1ABA">
        <w:rPr>
          <w:rFonts w:cs="Helvetica"/>
          <w:b w:val="0"/>
          <w:color w:val="000000" w:themeColor="text1"/>
          <w:sz w:val="20"/>
          <w:szCs w:val="20"/>
        </w:rPr>
        <w:t>If you would like to read more about</w:t>
      </w:r>
      <w:r w:rsidR="00B8073E">
        <w:rPr>
          <w:rFonts w:cs="Helvetica"/>
          <w:b w:val="0"/>
          <w:color w:val="000000" w:themeColor="text1"/>
          <w:sz w:val="20"/>
          <w:szCs w:val="20"/>
        </w:rPr>
        <w:t xml:space="preserve"> SystmOnline, and</w:t>
      </w:r>
      <w:r w:rsidRPr="00BD1ABA">
        <w:rPr>
          <w:rFonts w:cs="Helvetica"/>
          <w:b w:val="0"/>
          <w:color w:val="000000" w:themeColor="text1"/>
          <w:sz w:val="20"/>
          <w:szCs w:val="20"/>
        </w:rPr>
        <w:t xml:space="preserve"> these new sharing controls, please </w:t>
      </w:r>
      <w:r w:rsidR="00B8073E">
        <w:rPr>
          <w:rFonts w:cs="Helvetica"/>
          <w:b w:val="0"/>
          <w:color w:val="000000" w:themeColor="text1"/>
          <w:sz w:val="20"/>
          <w:szCs w:val="20"/>
        </w:rPr>
        <w:t>go</w:t>
      </w:r>
      <w:r w:rsidRPr="00BD1ABA">
        <w:rPr>
          <w:rFonts w:cs="Helvetica"/>
          <w:b w:val="0"/>
          <w:color w:val="000000" w:themeColor="text1"/>
          <w:sz w:val="20"/>
          <w:szCs w:val="20"/>
        </w:rPr>
        <w:t xml:space="preserve"> </w:t>
      </w:r>
      <w:r w:rsidR="00B8073E">
        <w:rPr>
          <w:rFonts w:cs="Helvetica"/>
          <w:b w:val="0"/>
          <w:color w:val="000000" w:themeColor="text1"/>
          <w:sz w:val="20"/>
          <w:szCs w:val="20"/>
        </w:rPr>
        <w:t xml:space="preserve">to </w:t>
      </w:r>
      <w:hyperlink r:id="rId9" w:history="1">
        <w:r w:rsidR="00B8073E" w:rsidRPr="00B8073E">
          <w:rPr>
            <w:rFonts w:cs="Helvetica"/>
            <w:b w:val="0"/>
            <w:color w:val="000000" w:themeColor="text1"/>
            <w:sz w:val="20"/>
            <w:szCs w:val="20"/>
          </w:rPr>
          <w:t>https://systmonline.tpp-uk.com/2/help/help.html</w:t>
        </w:r>
      </w:hyperlink>
      <w:r w:rsidR="00B8073E">
        <w:rPr>
          <w:rFonts w:cs="Helvetica"/>
          <w:b w:val="0"/>
          <w:color w:val="000000" w:themeColor="text1"/>
          <w:sz w:val="20"/>
          <w:szCs w:val="20"/>
        </w:rPr>
        <w:t xml:space="preserve"> or ask at </w:t>
      </w:r>
      <w:r w:rsidR="00FB0BB9">
        <w:rPr>
          <w:rFonts w:cs="Helvetica"/>
          <w:b w:val="0"/>
          <w:color w:val="000000" w:themeColor="text1"/>
          <w:sz w:val="20"/>
          <w:szCs w:val="20"/>
        </w:rPr>
        <w:t>the reception of your GP.</w:t>
      </w:r>
    </w:p>
    <w:p w14:paraId="49520A2A" w14:textId="77777777" w:rsidR="00BD1ABA" w:rsidRPr="003A1E4B" w:rsidRDefault="00BD1ABA" w:rsidP="00BD1ABA"/>
    <w:p w14:paraId="464917E3" w14:textId="77777777" w:rsidR="00BA2C90" w:rsidRPr="00BA2C90" w:rsidRDefault="00BA2C90" w:rsidP="00006927">
      <w:pPr>
        <w:pStyle w:val="Screenshotlabel"/>
      </w:pPr>
    </w:p>
    <w:sectPr w:rsidR="00BA2C90" w:rsidRPr="00BA2C90" w:rsidSect="00A70D7A">
      <w:headerReference w:type="default" r:id="rId10"/>
      <w:footerReference w:type="even" r:id="rId11"/>
      <w:footerReference w:type="default" r:id="rId12"/>
      <w:headerReference w:type="first" r:id="rId13"/>
      <w:footerReference w:type="first" r:id="rId14"/>
      <w:pgSz w:w="11906" w:h="16838" w:code="9"/>
      <w:pgMar w:top="1418" w:right="851" w:bottom="1418" w:left="851" w:header="567" w:footer="17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E6265" w16cid:durableId="1D7F7C90"/>
  <w16cid:commentId w16cid:paraId="42BC9561" w16cid:durableId="1D7F6A2B"/>
  <w16cid:commentId w16cid:paraId="2CCEAFD0" w16cid:durableId="1D7F7E70"/>
  <w16cid:commentId w16cid:paraId="201DDB9F" w16cid:durableId="1D7F8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313E" w14:textId="77777777" w:rsidR="00000D60" w:rsidRDefault="00000D60" w:rsidP="00211915">
      <w:r>
        <w:separator/>
      </w:r>
    </w:p>
  </w:endnote>
  <w:endnote w:type="continuationSeparator" w:id="0">
    <w:p w14:paraId="7E503BAA" w14:textId="77777777" w:rsidR="00000D60" w:rsidRDefault="00000D60" w:rsidP="0021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BAFA" w14:textId="77777777" w:rsidR="006D0852" w:rsidRDefault="006D0852" w:rsidP="006D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6E714" w14:textId="77777777" w:rsidR="006D0852" w:rsidRDefault="006D0852" w:rsidP="005A30B5">
    <w:pPr>
      <w:pStyle w:val="Footer"/>
      <w:ind w:right="360"/>
    </w:pPr>
  </w:p>
  <w:p w14:paraId="28DBD770" w14:textId="77777777" w:rsidR="006D0852" w:rsidRDefault="006D0852" w:rsidP="002119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2CDE" w14:textId="294648C1" w:rsidR="006D0852" w:rsidRDefault="006D0852" w:rsidP="006D0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70D">
      <w:rPr>
        <w:rStyle w:val="PageNumber"/>
        <w:noProof/>
      </w:rPr>
      <w:t>2</w:t>
    </w:r>
    <w:r>
      <w:rPr>
        <w:rStyle w:val="PageNumber"/>
      </w:rPr>
      <w:fldChar w:fldCharType="end"/>
    </w:r>
  </w:p>
  <w:p w14:paraId="0CD6FC72" w14:textId="77777777" w:rsidR="006D0852" w:rsidRDefault="006D0852" w:rsidP="005A30B5">
    <w:pPr>
      <w:ind w:right="360"/>
    </w:pPr>
    <w:r>
      <w:rPr>
        <w:noProof/>
        <w:lang w:eastAsia="zh-CN"/>
      </w:rPr>
      <mc:AlternateContent>
        <mc:Choice Requires="wps">
          <w:drawing>
            <wp:anchor distT="0" distB="0" distL="114300" distR="114300" simplePos="0" relativeHeight="251660288" behindDoc="1" locked="0" layoutInCell="1" allowOverlap="1" wp14:anchorId="55B43138" wp14:editId="7CD12362">
              <wp:simplePos x="0" y="0"/>
              <wp:positionH relativeFrom="page">
                <wp:posOffset>93345</wp:posOffset>
              </wp:positionH>
              <wp:positionV relativeFrom="page">
                <wp:posOffset>10232390</wp:posOffset>
              </wp:positionV>
              <wp:extent cx="5812155" cy="457200"/>
              <wp:effectExtent l="0" t="0" r="0" b="0"/>
              <wp:wrapThrough wrapText="bothSides">
                <wp:wrapPolygon edited="0">
                  <wp:start x="142" y="2700"/>
                  <wp:lineTo x="142" y="18900"/>
                  <wp:lineTo x="21381" y="18900"/>
                  <wp:lineTo x="21381" y="2700"/>
                  <wp:lineTo x="142" y="270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5DD2" w14:textId="77777777" w:rsidR="006D0852" w:rsidRPr="00256A06" w:rsidRDefault="006D0852"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43138" id="_x0000_t202" coordsize="21600,21600" o:spt="202" path="m,l,21600r21600,l21600,xe">
              <v:stroke joinstyle="miter"/>
              <v:path gradientshapeok="t" o:connecttype="rect"/>
            </v:shapetype>
            <v:shape id="Text Box 9" o:spid="_x0000_s1026" type="#_x0000_t202" style="position:absolute;margin-left:7.35pt;margin-top:805.7pt;width:457.65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" filled="f" stroked="f">
              <v:textbox inset=",7.2pt,,7.2pt">
                <w:txbxContent>
                  <w:p w14:paraId="121C5DD2" w14:textId="77777777" w:rsidR="006D0852" w:rsidRPr="00256A06" w:rsidRDefault="006D0852"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DEC9" w14:textId="77777777" w:rsidR="006D0852" w:rsidRDefault="006D0852" w:rsidP="00211915">
    <w:pPr>
      <w:pStyle w:val="Footer"/>
    </w:pPr>
    <w:r>
      <w:rPr>
        <w:noProof/>
        <w:lang w:eastAsia="zh-CN"/>
      </w:rPr>
      <mc:AlternateContent>
        <mc:Choice Requires="wps">
          <w:drawing>
            <wp:anchor distT="0" distB="0" distL="114300" distR="114300" simplePos="0" relativeHeight="251658240" behindDoc="1" locked="0" layoutInCell="1" allowOverlap="1" wp14:anchorId="2C083CF5" wp14:editId="53175F04">
              <wp:simplePos x="0" y="0"/>
              <wp:positionH relativeFrom="page">
                <wp:posOffset>95250</wp:posOffset>
              </wp:positionH>
              <wp:positionV relativeFrom="page">
                <wp:posOffset>10231120</wp:posOffset>
              </wp:positionV>
              <wp:extent cx="6617335" cy="457200"/>
              <wp:effectExtent l="0" t="0" r="0" b="0"/>
              <wp:wrapThrough wrapText="bothSides">
                <wp:wrapPolygon edited="0">
                  <wp:start x="124" y="2700"/>
                  <wp:lineTo x="124" y="18900"/>
                  <wp:lineTo x="21391" y="18900"/>
                  <wp:lineTo x="21391" y="2700"/>
                  <wp:lineTo x="124" y="270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07068" w14:textId="77777777" w:rsidR="006D0852" w:rsidRPr="00256A06" w:rsidRDefault="006D0852"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83CF5" id="_x0000_t202" coordsize="21600,21600" o:spt="202" path="m,l,21600r21600,l21600,xe">
              <v:stroke joinstyle="miter"/>
              <v:path gradientshapeok="t" o:connecttype="rect"/>
            </v:shapetype>
            <v:shape id="Text Box 6" o:spid="_x0000_s1027" type="#_x0000_t202" style="position:absolute;margin-left:7.5pt;margin-top:805.6pt;width:521.0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kfsQ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" filled="f" stroked="f">
              <v:textbox inset=",7.2pt,,7.2pt">
                <w:txbxContent>
                  <w:p w14:paraId="17B07068" w14:textId="77777777" w:rsidR="006D0852" w:rsidRPr="00256A06" w:rsidRDefault="006D0852" w:rsidP="000F2C85">
                    <w:pPr>
                      <w:rPr>
                        <w:sz w:val="16"/>
                        <w:szCs w:val="16"/>
                      </w:rPr>
                    </w:pPr>
                    <w:r>
                      <w:rPr>
                        <w:sz w:val="16"/>
                        <w:szCs w:val="16"/>
                      </w:rPr>
                      <w:t>©TPP 2017</w:t>
                    </w:r>
                    <w:r w:rsidRPr="00256A06">
                      <w:rPr>
                        <w:sz w:val="16"/>
                        <w:szCs w:val="16"/>
                      </w:rPr>
                      <w:t xml:space="preserve"> – Commercial in confidence</w:t>
                    </w:r>
                    <w:r w:rsidRPr="00256A06">
                      <w:rPr>
                        <w:sz w:val="16"/>
                        <w:szCs w:val="16"/>
                      </w:rPr>
                      <w:tab/>
                    </w:r>
                    <w:r w:rsidRPr="00256A06">
                      <w:rPr>
                        <w:sz w:val="16"/>
                        <w:szCs w:val="16"/>
                      </w:rPr>
                      <w:tab/>
                      <w:t>Please note: All patient data shown in this document is fictitious.</w:t>
                    </w:r>
                  </w:p>
                </w:txbxContent>
              </v:textbox>
              <w10:wrap type="through"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36A81" w14:textId="77777777" w:rsidR="00000D60" w:rsidRDefault="00000D60" w:rsidP="00211915">
      <w:r>
        <w:separator/>
      </w:r>
    </w:p>
  </w:footnote>
  <w:footnote w:type="continuationSeparator" w:id="0">
    <w:p w14:paraId="6E40386B" w14:textId="77777777" w:rsidR="00000D60" w:rsidRDefault="00000D60" w:rsidP="00211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C548" w14:textId="77777777" w:rsidR="006D0852" w:rsidRPr="0037637F" w:rsidRDefault="006D0852" w:rsidP="0037637F">
    <w:pPr>
      <w:rPr>
        <w:sz w:val="16"/>
        <w:szCs w:val="16"/>
      </w:rPr>
    </w:pPr>
    <w:r w:rsidRPr="0037637F">
      <w:rPr>
        <w:sz w:val="16"/>
        <w:szCs w:val="16"/>
      </w:rPr>
      <w:t>These instructions are correct at the date of writing. For further assistance, consult the SystmOne Online Help</w:t>
    </w:r>
    <w:r>
      <w:rPr>
        <w:sz w:val="16"/>
        <w:szCs w:val="16"/>
      </w:rPr>
      <w:t>.</w:t>
    </w:r>
  </w:p>
  <w:p w14:paraId="38E93A51" w14:textId="77777777" w:rsidR="006D0852" w:rsidRDefault="006D0852" w:rsidP="00211915">
    <w:pPr>
      <w:pStyle w:val="Header"/>
    </w:pPr>
  </w:p>
  <w:p w14:paraId="666F0320" w14:textId="77777777" w:rsidR="006D0852" w:rsidRDefault="006D0852" w:rsidP="00211915">
    <w:pPr>
      <w:pStyle w:val="Header"/>
    </w:pPr>
    <w:r>
      <w:rPr>
        <w:noProof/>
        <w:lang w:eastAsia="zh-CN"/>
      </w:rPr>
      <w:drawing>
        <wp:anchor distT="0" distB="0" distL="114300" distR="114300" simplePos="0" relativeHeight="251662336" behindDoc="1" locked="0" layoutInCell="1" allowOverlap="1" wp14:anchorId="78B40E7E" wp14:editId="2E9CF01C">
          <wp:simplePos x="0" y="0"/>
          <wp:positionH relativeFrom="page">
            <wp:posOffset>-4445</wp:posOffset>
          </wp:positionH>
          <wp:positionV relativeFrom="page">
            <wp:posOffset>10193020</wp:posOffset>
          </wp:positionV>
          <wp:extent cx="7559040" cy="91440"/>
          <wp:effectExtent l="0" t="0" r="10160" b="10160"/>
          <wp:wrapNone/>
          <wp:docPr id="7" name="Picture 7" descr="BG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G_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14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C3DD" w14:textId="77777777" w:rsidR="006D0852" w:rsidRDefault="006D0852" w:rsidP="00211915">
    <w:pPr>
      <w:pStyle w:val="Header"/>
    </w:pPr>
    <w:r>
      <w:rPr>
        <w:noProof/>
        <w:lang w:eastAsia="zh-CN"/>
      </w:rPr>
      <w:drawing>
        <wp:anchor distT="0" distB="0" distL="114300" distR="114300" simplePos="0" relativeHeight="251654654" behindDoc="1" locked="0" layoutInCell="1" allowOverlap="1" wp14:anchorId="7E4751F8" wp14:editId="1120A28A">
          <wp:simplePos x="0" y="0"/>
          <wp:positionH relativeFrom="column">
            <wp:align>center</wp:align>
          </wp:positionH>
          <wp:positionV relativeFrom="page">
            <wp:align>top</wp:align>
          </wp:positionV>
          <wp:extent cx="7543800" cy="10693400"/>
          <wp:effectExtent l="0" t="0" r="0" b="0"/>
          <wp:wrapNone/>
          <wp:docPr id="8" name="Picture 5" descr="BG_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_G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93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C4A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B5986"/>
    <w:multiLevelType w:val="hybridMultilevel"/>
    <w:tmpl w:val="2AB8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4F68"/>
    <w:multiLevelType w:val="hybridMultilevel"/>
    <w:tmpl w:val="40B015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21866"/>
    <w:multiLevelType w:val="hybridMultilevel"/>
    <w:tmpl w:val="406A9C5A"/>
    <w:lvl w:ilvl="0" w:tplc="08090017">
      <w:start w:val="1"/>
      <w:numFmt w:val="lowerLetter"/>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4" w15:restartNumberingAfterBreak="0">
    <w:nsid w:val="12FE4560"/>
    <w:multiLevelType w:val="hybridMultilevel"/>
    <w:tmpl w:val="8C668B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06E89"/>
    <w:multiLevelType w:val="hybridMultilevel"/>
    <w:tmpl w:val="D152D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44B40"/>
    <w:multiLevelType w:val="hybridMultilevel"/>
    <w:tmpl w:val="3CB8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27F31"/>
    <w:multiLevelType w:val="hybridMultilevel"/>
    <w:tmpl w:val="A2CCEC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640746"/>
    <w:multiLevelType w:val="hybridMultilevel"/>
    <w:tmpl w:val="604E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1D4A"/>
    <w:multiLevelType w:val="hybridMultilevel"/>
    <w:tmpl w:val="B8D2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079DE"/>
    <w:multiLevelType w:val="hybridMultilevel"/>
    <w:tmpl w:val="15941FC2"/>
    <w:lvl w:ilvl="0" w:tplc="3518443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F5387"/>
    <w:multiLevelType w:val="hybridMultilevel"/>
    <w:tmpl w:val="6186EA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2" w15:restartNumberingAfterBreak="0">
    <w:nsid w:val="2C2134C4"/>
    <w:multiLevelType w:val="hybridMultilevel"/>
    <w:tmpl w:val="7DAE10DE"/>
    <w:lvl w:ilvl="0" w:tplc="2778B0BA">
      <w:start w:val="2"/>
      <w:numFmt w:val="bullet"/>
      <w:lvlText w:val="-"/>
      <w:lvlJc w:val="left"/>
      <w:pPr>
        <w:ind w:left="720" w:hanging="360"/>
      </w:pPr>
      <w:rPr>
        <w:rFonts w:ascii="Helvetica" w:eastAsia="Times New Roman" w:hAnsi="Helvetica" w:cs="Helvetic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E4E8D"/>
    <w:multiLevelType w:val="hybridMultilevel"/>
    <w:tmpl w:val="F438C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C7841"/>
    <w:multiLevelType w:val="hybridMultilevel"/>
    <w:tmpl w:val="467C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4406C"/>
    <w:multiLevelType w:val="hybridMultilevel"/>
    <w:tmpl w:val="72780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42D22A79"/>
    <w:multiLevelType w:val="hybridMultilevel"/>
    <w:tmpl w:val="479C86AC"/>
    <w:lvl w:ilvl="0" w:tplc="93ACB4EC">
      <w:start w:val="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D182B"/>
    <w:multiLevelType w:val="hybridMultilevel"/>
    <w:tmpl w:val="A61E69BC"/>
    <w:lvl w:ilvl="0" w:tplc="55F860C2">
      <w:start w:val="1"/>
      <w:numFmt w:val="decimal"/>
      <w:pStyle w:val="ol"/>
      <w:lvlText w:val="%1."/>
      <w:lvlJc w:val="left"/>
      <w:pPr>
        <w:tabs>
          <w:tab w:val="num" w:pos="381"/>
        </w:tabs>
        <w:ind w:left="381" w:hanging="360"/>
      </w:pPr>
    </w:lvl>
    <w:lvl w:ilvl="1" w:tplc="04090019">
      <w:start w:val="1"/>
      <w:numFmt w:val="lowerLetter"/>
      <w:lvlText w:val="%2."/>
      <w:lvlJc w:val="left"/>
      <w:pPr>
        <w:tabs>
          <w:tab w:val="num" w:pos="1101"/>
        </w:tabs>
        <w:ind w:left="1101" w:hanging="360"/>
      </w:pPr>
    </w:lvl>
    <w:lvl w:ilvl="2" w:tplc="0409001B" w:tentative="1">
      <w:start w:val="1"/>
      <w:numFmt w:val="lowerRoman"/>
      <w:lvlText w:val="%3."/>
      <w:lvlJc w:val="right"/>
      <w:pPr>
        <w:tabs>
          <w:tab w:val="num" w:pos="1821"/>
        </w:tabs>
        <w:ind w:left="1821" w:hanging="180"/>
      </w:pPr>
    </w:lvl>
    <w:lvl w:ilvl="3" w:tplc="0409000F" w:tentative="1">
      <w:start w:val="1"/>
      <w:numFmt w:val="decimal"/>
      <w:lvlText w:val="%4."/>
      <w:lvlJc w:val="left"/>
      <w:pPr>
        <w:tabs>
          <w:tab w:val="num" w:pos="2541"/>
        </w:tabs>
        <w:ind w:left="2541" w:hanging="360"/>
      </w:pPr>
    </w:lvl>
    <w:lvl w:ilvl="4" w:tplc="04090019" w:tentative="1">
      <w:start w:val="1"/>
      <w:numFmt w:val="lowerLetter"/>
      <w:lvlText w:val="%5."/>
      <w:lvlJc w:val="left"/>
      <w:pPr>
        <w:tabs>
          <w:tab w:val="num" w:pos="3261"/>
        </w:tabs>
        <w:ind w:left="3261" w:hanging="360"/>
      </w:pPr>
    </w:lvl>
    <w:lvl w:ilvl="5" w:tplc="0409001B" w:tentative="1">
      <w:start w:val="1"/>
      <w:numFmt w:val="lowerRoman"/>
      <w:lvlText w:val="%6."/>
      <w:lvlJc w:val="right"/>
      <w:pPr>
        <w:tabs>
          <w:tab w:val="num" w:pos="3981"/>
        </w:tabs>
        <w:ind w:left="3981" w:hanging="180"/>
      </w:pPr>
    </w:lvl>
    <w:lvl w:ilvl="6" w:tplc="0409000F" w:tentative="1">
      <w:start w:val="1"/>
      <w:numFmt w:val="decimal"/>
      <w:lvlText w:val="%7."/>
      <w:lvlJc w:val="left"/>
      <w:pPr>
        <w:tabs>
          <w:tab w:val="num" w:pos="4701"/>
        </w:tabs>
        <w:ind w:left="4701" w:hanging="360"/>
      </w:pPr>
    </w:lvl>
    <w:lvl w:ilvl="7" w:tplc="04090019" w:tentative="1">
      <w:start w:val="1"/>
      <w:numFmt w:val="lowerLetter"/>
      <w:lvlText w:val="%8."/>
      <w:lvlJc w:val="left"/>
      <w:pPr>
        <w:tabs>
          <w:tab w:val="num" w:pos="5421"/>
        </w:tabs>
        <w:ind w:left="5421" w:hanging="360"/>
      </w:pPr>
    </w:lvl>
    <w:lvl w:ilvl="8" w:tplc="0409001B" w:tentative="1">
      <w:start w:val="1"/>
      <w:numFmt w:val="lowerRoman"/>
      <w:lvlText w:val="%9."/>
      <w:lvlJc w:val="right"/>
      <w:pPr>
        <w:tabs>
          <w:tab w:val="num" w:pos="6141"/>
        </w:tabs>
        <w:ind w:left="6141" w:hanging="180"/>
      </w:pPr>
    </w:lvl>
  </w:abstractNum>
  <w:abstractNum w:abstractNumId="18" w15:restartNumberingAfterBreak="0">
    <w:nsid w:val="45F756D2"/>
    <w:multiLevelType w:val="hybridMultilevel"/>
    <w:tmpl w:val="7A708F26"/>
    <w:lvl w:ilvl="0" w:tplc="0EC60592">
      <w:start w:val="1"/>
      <w:numFmt w:val="bullet"/>
      <w:pStyle w:val="Listsub-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7268D"/>
    <w:multiLevelType w:val="hybridMultilevel"/>
    <w:tmpl w:val="D6228D96"/>
    <w:lvl w:ilvl="0" w:tplc="2500D14E">
      <w:start w:val="1"/>
      <w:numFmt w:val="lowerLetter"/>
      <w:pStyle w:val="Listsub-Numbered"/>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F04A9"/>
    <w:multiLevelType w:val="hybridMultilevel"/>
    <w:tmpl w:val="C1709AE4"/>
    <w:lvl w:ilvl="0" w:tplc="A01E4110">
      <w:start w:val="1"/>
      <w:numFmt w:val="bullet"/>
      <w:pStyle w:val="List-Bulleted"/>
      <w:lvlText w:val=""/>
      <w:lvlJc w:val="left"/>
      <w:pPr>
        <w:tabs>
          <w:tab w:val="num" w:pos="402"/>
        </w:tabs>
        <w:ind w:left="402" w:hanging="360"/>
      </w:pPr>
      <w:rPr>
        <w:rFonts w:ascii="Symbol" w:hAnsi="Symbol" w:hint="default"/>
      </w:rPr>
    </w:lvl>
    <w:lvl w:ilvl="1" w:tplc="510A4170">
      <w:numFmt w:val="bullet"/>
      <w:lvlText w:val="-"/>
      <w:lvlJc w:val="left"/>
      <w:pPr>
        <w:tabs>
          <w:tab w:val="num" w:pos="1122"/>
        </w:tabs>
        <w:ind w:left="1122" w:hanging="360"/>
      </w:pPr>
      <w:rPr>
        <w:rFonts w:ascii="Times New Roman" w:eastAsia="Times New Roman" w:hAnsi="Times New Roman" w:cs="Times New Roman"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abstractNum w:abstractNumId="21" w15:restartNumberingAfterBreak="0">
    <w:nsid w:val="48C86BD0"/>
    <w:multiLevelType w:val="hybridMultilevel"/>
    <w:tmpl w:val="BCD011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8106B"/>
    <w:multiLevelType w:val="hybridMultilevel"/>
    <w:tmpl w:val="18B2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E6D3E"/>
    <w:multiLevelType w:val="hybridMultilevel"/>
    <w:tmpl w:val="3654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E4586E"/>
    <w:multiLevelType w:val="hybridMultilevel"/>
    <w:tmpl w:val="BABC39C0"/>
    <w:lvl w:ilvl="0" w:tplc="86B67102">
      <w:numFmt w:val="bullet"/>
      <w:lvlText w:val=""/>
      <w:lvlJc w:val="left"/>
      <w:pPr>
        <w:ind w:left="360" w:firstLine="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C0B6A"/>
    <w:multiLevelType w:val="hybridMultilevel"/>
    <w:tmpl w:val="25D012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53942A4F"/>
    <w:multiLevelType w:val="hybridMultilevel"/>
    <w:tmpl w:val="25523F68"/>
    <w:lvl w:ilvl="0" w:tplc="89F4D10C">
      <w:start w:val="1"/>
      <w:numFmt w:val="decimal"/>
      <w:pStyle w:val="Tableol"/>
      <w:lvlText w:val="%1."/>
      <w:lvlJc w:val="left"/>
      <w:pPr>
        <w:tabs>
          <w:tab w:val="num" w:pos="432"/>
        </w:tabs>
        <w:ind w:left="432"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4B84F5F"/>
    <w:multiLevelType w:val="hybridMultilevel"/>
    <w:tmpl w:val="7CECF9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0E255C"/>
    <w:multiLevelType w:val="hybridMultilevel"/>
    <w:tmpl w:val="C190581A"/>
    <w:lvl w:ilvl="0" w:tplc="700CEDF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D5E77"/>
    <w:multiLevelType w:val="hybridMultilevel"/>
    <w:tmpl w:val="A91E56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F387F"/>
    <w:multiLevelType w:val="hybridMultilevel"/>
    <w:tmpl w:val="0DE2E5B6"/>
    <w:lvl w:ilvl="0" w:tplc="0768A47E">
      <w:start w:val="1"/>
      <w:numFmt w:val="bullet"/>
      <w:pStyle w:val="Table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15536"/>
    <w:multiLevelType w:val="hybridMultilevel"/>
    <w:tmpl w:val="6F1E4F04"/>
    <w:lvl w:ilvl="0" w:tplc="73143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7D0C5F"/>
    <w:multiLevelType w:val="hybridMultilevel"/>
    <w:tmpl w:val="5CF6A782"/>
    <w:lvl w:ilvl="0" w:tplc="CA72067C">
      <w:start w:val="1"/>
      <w:numFmt w:val="bullet"/>
      <w:pStyle w:val="Table-BulletedList"/>
      <w:lvlText w:val=""/>
      <w:lvlJc w:val="left"/>
      <w:pPr>
        <w:ind w:left="743" w:hanging="360"/>
      </w:pPr>
      <w:rPr>
        <w:rFonts w:ascii="Symbol" w:hAnsi="Symbol"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33" w15:restartNumberingAfterBreak="0">
    <w:nsid w:val="63C55329"/>
    <w:multiLevelType w:val="hybridMultilevel"/>
    <w:tmpl w:val="91828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4502A"/>
    <w:multiLevelType w:val="hybridMultilevel"/>
    <w:tmpl w:val="C14616BA"/>
    <w:lvl w:ilvl="0" w:tplc="8250A3A6">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830E21"/>
    <w:multiLevelType w:val="hybridMultilevel"/>
    <w:tmpl w:val="83BAE474"/>
    <w:lvl w:ilvl="0" w:tplc="BA46AF14">
      <w:start w:val="1"/>
      <w:numFmt w:val="decimal"/>
      <w:pStyle w:val="List-Numbered"/>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635C1"/>
    <w:multiLevelType w:val="hybridMultilevel"/>
    <w:tmpl w:val="47700FE8"/>
    <w:lvl w:ilvl="0" w:tplc="4D86862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02946"/>
    <w:multiLevelType w:val="hybridMultilevel"/>
    <w:tmpl w:val="A962B3A4"/>
    <w:lvl w:ilvl="0" w:tplc="0AA2448C">
      <w:start w:val="1"/>
      <w:numFmt w:val="decimal"/>
      <w:pStyle w:val="Table-NumberedList"/>
      <w:lvlText w:val="%1."/>
      <w:lvlJc w:val="left"/>
      <w:pPr>
        <w:ind w:left="743" w:hanging="360"/>
      </w:p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38" w15:restartNumberingAfterBreak="0">
    <w:nsid w:val="6B445D18"/>
    <w:multiLevelType w:val="hybridMultilevel"/>
    <w:tmpl w:val="53E6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429A8"/>
    <w:multiLevelType w:val="hybridMultilevel"/>
    <w:tmpl w:val="DC0AEE86"/>
    <w:lvl w:ilvl="0" w:tplc="8972410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80526D9"/>
    <w:multiLevelType w:val="hybridMultilevel"/>
    <w:tmpl w:val="8CF8751C"/>
    <w:lvl w:ilvl="0" w:tplc="946A3F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846E1"/>
    <w:multiLevelType w:val="hybridMultilevel"/>
    <w:tmpl w:val="659EF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B32D05"/>
    <w:multiLevelType w:val="hybridMultilevel"/>
    <w:tmpl w:val="26120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30"/>
  </w:num>
  <w:num w:numId="4">
    <w:abstractNumId w:val="26"/>
  </w:num>
  <w:num w:numId="5">
    <w:abstractNumId w:val="18"/>
  </w:num>
  <w:num w:numId="6">
    <w:abstractNumId w:val="19"/>
    <w:lvlOverride w:ilvl="0">
      <w:startOverride w:val="1"/>
    </w:lvlOverride>
  </w:num>
  <w:num w:numId="7">
    <w:abstractNumId w:val="35"/>
  </w:num>
  <w:num w:numId="8">
    <w:abstractNumId w:val="37"/>
  </w:num>
  <w:num w:numId="9">
    <w:abstractNumId w:val="32"/>
  </w:num>
  <w:num w:numId="10">
    <w:abstractNumId w:val="0"/>
  </w:num>
  <w:num w:numId="11">
    <w:abstractNumId w:val="1"/>
  </w:num>
  <w:num w:numId="12">
    <w:abstractNumId w:val="9"/>
  </w:num>
  <w:num w:numId="13">
    <w:abstractNumId w:val="39"/>
  </w:num>
  <w:num w:numId="14">
    <w:abstractNumId w:val="12"/>
  </w:num>
  <w:num w:numId="15">
    <w:abstractNumId w:val="28"/>
  </w:num>
  <w:num w:numId="16">
    <w:abstractNumId w:val="14"/>
  </w:num>
  <w:num w:numId="17">
    <w:abstractNumId w:val="33"/>
  </w:num>
  <w:num w:numId="18">
    <w:abstractNumId w:val="5"/>
  </w:num>
  <w:num w:numId="19">
    <w:abstractNumId w:val="36"/>
  </w:num>
  <w:num w:numId="20">
    <w:abstractNumId w:val="13"/>
  </w:num>
  <w:num w:numId="21">
    <w:abstractNumId w:val="22"/>
  </w:num>
  <w:num w:numId="22">
    <w:abstractNumId w:val="38"/>
  </w:num>
  <w:num w:numId="23">
    <w:abstractNumId w:val="21"/>
  </w:num>
  <w:num w:numId="24">
    <w:abstractNumId w:val="24"/>
  </w:num>
  <w:num w:numId="25">
    <w:abstractNumId w:val="4"/>
  </w:num>
  <w:num w:numId="26">
    <w:abstractNumId w:val="2"/>
  </w:num>
  <w:num w:numId="27">
    <w:abstractNumId w:val="40"/>
  </w:num>
  <w:num w:numId="28">
    <w:abstractNumId w:val="10"/>
  </w:num>
  <w:num w:numId="29">
    <w:abstractNumId w:val="6"/>
  </w:num>
  <w:num w:numId="30">
    <w:abstractNumId w:val="42"/>
  </w:num>
  <w:num w:numId="31">
    <w:abstractNumId w:val="41"/>
  </w:num>
  <w:num w:numId="32">
    <w:abstractNumId w:val="23"/>
  </w:num>
  <w:num w:numId="33">
    <w:abstractNumId w:val="29"/>
  </w:num>
  <w:num w:numId="34">
    <w:abstractNumId w:val="16"/>
  </w:num>
  <w:num w:numId="35">
    <w:abstractNumId w:val="34"/>
  </w:num>
  <w:num w:numId="36">
    <w:abstractNumId w:val="27"/>
  </w:num>
  <w:num w:numId="37">
    <w:abstractNumId w:val="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8"/>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 w:numId="44">
    <w:abstractNumId w:val="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F3"/>
    <w:rsid w:val="000009EB"/>
    <w:rsid w:val="00000D60"/>
    <w:rsid w:val="00001DD3"/>
    <w:rsid w:val="00002E03"/>
    <w:rsid w:val="0000378E"/>
    <w:rsid w:val="00005B6A"/>
    <w:rsid w:val="00005E84"/>
    <w:rsid w:val="00006927"/>
    <w:rsid w:val="00006EC7"/>
    <w:rsid w:val="000112BE"/>
    <w:rsid w:val="00011406"/>
    <w:rsid w:val="0002038E"/>
    <w:rsid w:val="00031D28"/>
    <w:rsid w:val="00031FE5"/>
    <w:rsid w:val="00032FC9"/>
    <w:rsid w:val="00033043"/>
    <w:rsid w:val="00035761"/>
    <w:rsid w:val="000405AB"/>
    <w:rsid w:val="0004135D"/>
    <w:rsid w:val="00041D41"/>
    <w:rsid w:val="00057787"/>
    <w:rsid w:val="00061B06"/>
    <w:rsid w:val="00064BF4"/>
    <w:rsid w:val="00065436"/>
    <w:rsid w:val="000659E8"/>
    <w:rsid w:val="000678F0"/>
    <w:rsid w:val="0007201F"/>
    <w:rsid w:val="00077728"/>
    <w:rsid w:val="00077F29"/>
    <w:rsid w:val="00080C90"/>
    <w:rsid w:val="00081E4E"/>
    <w:rsid w:val="00082615"/>
    <w:rsid w:val="000855C5"/>
    <w:rsid w:val="00090897"/>
    <w:rsid w:val="00093291"/>
    <w:rsid w:val="0009365B"/>
    <w:rsid w:val="000A0482"/>
    <w:rsid w:val="000A2B37"/>
    <w:rsid w:val="000B023C"/>
    <w:rsid w:val="000B34B6"/>
    <w:rsid w:val="000C05AC"/>
    <w:rsid w:val="000C1157"/>
    <w:rsid w:val="000C1271"/>
    <w:rsid w:val="000D7140"/>
    <w:rsid w:val="000D7CA6"/>
    <w:rsid w:val="000F2C85"/>
    <w:rsid w:val="00100547"/>
    <w:rsid w:val="0010655B"/>
    <w:rsid w:val="00112692"/>
    <w:rsid w:val="00121F1E"/>
    <w:rsid w:val="001273DC"/>
    <w:rsid w:val="001308B0"/>
    <w:rsid w:val="00133AEC"/>
    <w:rsid w:val="00136420"/>
    <w:rsid w:val="00136D6C"/>
    <w:rsid w:val="001424AC"/>
    <w:rsid w:val="001437EA"/>
    <w:rsid w:val="00146E35"/>
    <w:rsid w:val="00150AD9"/>
    <w:rsid w:val="00156CB1"/>
    <w:rsid w:val="00157B7A"/>
    <w:rsid w:val="00161762"/>
    <w:rsid w:val="00162DA1"/>
    <w:rsid w:val="00167537"/>
    <w:rsid w:val="0017021F"/>
    <w:rsid w:val="00170F0F"/>
    <w:rsid w:val="00172C1C"/>
    <w:rsid w:val="00177662"/>
    <w:rsid w:val="0018291B"/>
    <w:rsid w:val="001858B3"/>
    <w:rsid w:val="00186CAA"/>
    <w:rsid w:val="00187734"/>
    <w:rsid w:val="00190615"/>
    <w:rsid w:val="00196146"/>
    <w:rsid w:val="001A50CB"/>
    <w:rsid w:val="001A6587"/>
    <w:rsid w:val="001B097B"/>
    <w:rsid w:val="001C2E6F"/>
    <w:rsid w:val="001C6012"/>
    <w:rsid w:val="001C6C8E"/>
    <w:rsid w:val="001D3023"/>
    <w:rsid w:val="001D64FA"/>
    <w:rsid w:val="001E0CD3"/>
    <w:rsid w:val="001E3592"/>
    <w:rsid w:val="001E50F3"/>
    <w:rsid w:val="001E5A0B"/>
    <w:rsid w:val="001E635C"/>
    <w:rsid w:val="001E7849"/>
    <w:rsid w:val="001F583E"/>
    <w:rsid w:val="001F602F"/>
    <w:rsid w:val="00210926"/>
    <w:rsid w:val="0021163A"/>
    <w:rsid w:val="00211915"/>
    <w:rsid w:val="00212A7B"/>
    <w:rsid w:val="00216913"/>
    <w:rsid w:val="0022061F"/>
    <w:rsid w:val="00223622"/>
    <w:rsid w:val="002261FE"/>
    <w:rsid w:val="0022719A"/>
    <w:rsid w:val="00227661"/>
    <w:rsid w:val="00231F2B"/>
    <w:rsid w:val="00234B94"/>
    <w:rsid w:val="00245826"/>
    <w:rsid w:val="002475A0"/>
    <w:rsid w:val="002507A1"/>
    <w:rsid w:val="002516B1"/>
    <w:rsid w:val="002520E9"/>
    <w:rsid w:val="002529F9"/>
    <w:rsid w:val="002556B1"/>
    <w:rsid w:val="00256A06"/>
    <w:rsid w:val="00262206"/>
    <w:rsid w:val="00266E6E"/>
    <w:rsid w:val="0027575C"/>
    <w:rsid w:val="00276A9C"/>
    <w:rsid w:val="00280C90"/>
    <w:rsid w:val="00280DA9"/>
    <w:rsid w:val="002819B4"/>
    <w:rsid w:val="00287367"/>
    <w:rsid w:val="00291068"/>
    <w:rsid w:val="0029425E"/>
    <w:rsid w:val="002A1EA4"/>
    <w:rsid w:val="002A2B54"/>
    <w:rsid w:val="002A35AB"/>
    <w:rsid w:val="002A564A"/>
    <w:rsid w:val="002C3510"/>
    <w:rsid w:val="002C4015"/>
    <w:rsid w:val="002C7C83"/>
    <w:rsid w:val="002D3C2F"/>
    <w:rsid w:val="002D64B8"/>
    <w:rsid w:val="002D7613"/>
    <w:rsid w:val="002D7B95"/>
    <w:rsid w:val="002E067A"/>
    <w:rsid w:val="002E7440"/>
    <w:rsid w:val="002F574C"/>
    <w:rsid w:val="002F6DA9"/>
    <w:rsid w:val="00306354"/>
    <w:rsid w:val="00307415"/>
    <w:rsid w:val="003115B0"/>
    <w:rsid w:val="0032186A"/>
    <w:rsid w:val="00321D4C"/>
    <w:rsid w:val="003226E4"/>
    <w:rsid w:val="00324122"/>
    <w:rsid w:val="0033087E"/>
    <w:rsid w:val="0033204E"/>
    <w:rsid w:val="003327C6"/>
    <w:rsid w:val="00333F7F"/>
    <w:rsid w:val="00342CD6"/>
    <w:rsid w:val="003433B0"/>
    <w:rsid w:val="00351DAB"/>
    <w:rsid w:val="00352866"/>
    <w:rsid w:val="0035526D"/>
    <w:rsid w:val="0035530F"/>
    <w:rsid w:val="003609ED"/>
    <w:rsid w:val="0036384E"/>
    <w:rsid w:val="003756D5"/>
    <w:rsid w:val="00375FD4"/>
    <w:rsid w:val="0037637F"/>
    <w:rsid w:val="00376B49"/>
    <w:rsid w:val="00381F59"/>
    <w:rsid w:val="003852F8"/>
    <w:rsid w:val="00386653"/>
    <w:rsid w:val="00391628"/>
    <w:rsid w:val="00391C39"/>
    <w:rsid w:val="003938AF"/>
    <w:rsid w:val="0039415E"/>
    <w:rsid w:val="00394996"/>
    <w:rsid w:val="0039508B"/>
    <w:rsid w:val="003A03C7"/>
    <w:rsid w:val="003A26BD"/>
    <w:rsid w:val="003A7A79"/>
    <w:rsid w:val="003B7778"/>
    <w:rsid w:val="003C2D1B"/>
    <w:rsid w:val="003C504A"/>
    <w:rsid w:val="003C5841"/>
    <w:rsid w:val="003D28B0"/>
    <w:rsid w:val="003D73B2"/>
    <w:rsid w:val="003D7467"/>
    <w:rsid w:val="003E0795"/>
    <w:rsid w:val="003E415A"/>
    <w:rsid w:val="003E6B84"/>
    <w:rsid w:val="003E7158"/>
    <w:rsid w:val="00400AB7"/>
    <w:rsid w:val="004043C1"/>
    <w:rsid w:val="0040723B"/>
    <w:rsid w:val="00411EBB"/>
    <w:rsid w:val="00415AAE"/>
    <w:rsid w:val="004160BA"/>
    <w:rsid w:val="004223B6"/>
    <w:rsid w:val="00423E11"/>
    <w:rsid w:val="00425021"/>
    <w:rsid w:val="00430E7F"/>
    <w:rsid w:val="00433E7E"/>
    <w:rsid w:val="0044260E"/>
    <w:rsid w:val="00451202"/>
    <w:rsid w:val="004512B3"/>
    <w:rsid w:val="00466863"/>
    <w:rsid w:val="00467C3A"/>
    <w:rsid w:val="00480EC5"/>
    <w:rsid w:val="004854F7"/>
    <w:rsid w:val="00487528"/>
    <w:rsid w:val="004928C1"/>
    <w:rsid w:val="004A148B"/>
    <w:rsid w:val="004A18CF"/>
    <w:rsid w:val="004A1CBD"/>
    <w:rsid w:val="004A3AEA"/>
    <w:rsid w:val="004A543C"/>
    <w:rsid w:val="004C0B4D"/>
    <w:rsid w:val="004C0CC2"/>
    <w:rsid w:val="004C16E6"/>
    <w:rsid w:val="004C4D5D"/>
    <w:rsid w:val="004E0B73"/>
    <w:rsid w:val="004E1032"/>
    <w:rsid w:val="004E4B6D"/>
    <w:rsid w:val="004F1B47"/>
    <w:rsid w:val="004F2608"/>
    <w:rsid w:val="004F4E0D"/>
    <w:rsid w:val="005018C8"/>
    <w:rsid w:val="00505007"/>
    <w:rsid w:val="00506E89"/>
    <w:rsid w:val="00507FA7"/>
    <w:rsid w:val="00510FAB"/>
    <w:rsid w:val="005119A7"/>
    <w:rsid w:val="00513FF0"/>
    <w:rsid w:val="0051572F"/>
    <w:rsid w:val="005160F4"/>
    <w:rsid w:val="0052031C"/>
    <w:rsid w:val="00526EBD"/>
    <w:rsid w:val="00531076"/>
    <w:rsid w:val="00535191"/>
    <w:rsid w:val="00535B66"/>
    <w:rsid w:val="00545BB8"/>
    <w:rsid w:val="005502FE"/>
    <w:rsid w:val="00551D3E"/>
    <w:rsid w:val="00553B2D"/>
    <w:rsid w:val="00562F4F"/>
    <w:rsid w:val="005644C2"/>
    <w:rsid w:val="00571474"/>
    <w:rsid w:val="00576701"/>
    <w:rsid w:val="00577270"/>
    <w:rsid w:val="005877BF"/>
    <w:rsid w:val="00592616"/>
    <w:rsid w:val="0059268D"/>
    <w:rsid w:val="005973FB"/>
    <w:rsid w:val="005A1D29"/>
    <w:rsid w:val="005A30B5"/>
    <w:rsid w:val="005A69E3"/>
    <w:rsid w:val="005B100E"/>
    <w:rsid w:val="005C5205"/>
    <w:rsid w:val="005C763B"/>
    <w:rsid w:val="005C7D4C"/>
    <w:rsid w:val="005D03D0"/>
    <w:rsid w:val="005D5509"/>
    <w:rsid w:val="005D5CDD"/>
    <w:rsid w:val="005E0F12"/>
    <w:rsid w:val="005E3C14"/>
    <w:rsid w:val="005E49E0"/>
    <w:rsid w:val="005E638C"/>
    <w:rsid w:val="005E738E"/>
    <w:rsid w:val="005F50E8"/>
    <w:rsid w:val="00600440"/>
    <w:rsid w:val="00604D2E"/>
    <w:rsid w:val="006103D4"/>
    <w:rsid w:val="00611823"/>
    <w:rsid w:val="00625B99"/>
    <w:rsid w:val="00630B8A"/>
    <w:rsid w:val="006335A7"/>
    <w:rsid w:val="006364E7"/>
    <w:rsid w:val="0064221E"/>
    <w:rsid w:val="006426BD"/>
    <w:rsid w:val="00645A5B"/>
    <w:rsid w:val="0064615D"/>
    <w:rsid w:val="006529B9"/>
    <w:rsid w:val="00652C47"/>
    <w:rsid w:val="006554B2"/>
    <w:rsid w:val="00656B25"/>
    <w:rsid w:val="0065700D"/>
    <w:rsid w:val="006653A8"/>
    <w:rsid w:val="0067010A"/>
    <w:rsid w:val="00670646"/>
    <w:rsid w:val="006719B0"/>
    <w:rsid w:val="00675C96"/>
    <w:rsid w:val="00682D72"/>
    <w:rsid w:val="00685DC5"/>
    <w:rsid w:val="0069290C"/>
    <w:rsid w:val="006A3977"/>
    <w:rsid w:val="006B132B"/>
    <w:rsid w:val="006B41F0"/>
    <w:rsid w:val="006B48F0"/>
    <w:rsid w:val="006C16F4"/>
    <w:rsid w:val="006C2552"/>
    <w:rsid w:val="006C66EE"/>
    <w:rsid w:val="006C7F91"/>
    <w:rsid w:val="006D0852"/>
    <w:rsid w:val="006D30ED"/>
    <w:rsid w:val="006E13C7"/>
    <w:rsid w:val="006F2285"/>
    <w:rsid w:val="006F5090"/>
    <w:rsid w:val="006F6A3F"/>
    <w:rsid w:val="006F6D1A"/>
    <w:rsid w:val="007035E8"/>
    <w:rsid w:val="00713F0D"/>
    <w:rsid w:val="00714BD9"/>
    <w:rsid w:val="00720DFC"/>
    <w:rsid w:val="007328F8"/>
    <w:rsid w:val="007344C0"/>
    <w:rsid w:val="00737A43"/>
    <w:rsid w:val="00744938"/>
    <w:rsid w:val="00745CA1"/>
    <w:rsid w:val="00752161"/>
    <w:rsid w:val="00761412"/>
    <w:rsid w:val="007647D6"/>
    <w:rsid w:val="00771C4A"/>
    <w:rsid w:val="0077366C"/>
    <w:rsid w:val="00777543"/>
    <w:rsid w:val="0078187A"/>
    <w:rsid w:val="0078340C"/>
    <w:rsid w:val="00784090"/>
    <w:rsid w:val="007851F0"/>
    <w:rsid w:val="0078636C"/>
    <w:rsid w:val="00787922"/>
    <w:rsid w:val="00795801"/>
    <w:rsid w:val="007A05E8"/>
    <w:rsid w:val="007A2BDB"/>
    <w:rsid w:val="007A6947"/>
    <w:rsid w:val="007A735A"/>
    <w:rsid w:val="007B5210"/>
    <w:rsid w:val="007B5D6A"/>
    <w:rsid w:val="007B6322"/>
    <w:rsid w:val="007B7C77"/>
    <w:rsid w:val="007C31EA"/>
    <w:rsid w:val="007C3C35"/>
    <w:rsid w:val="007D1F17"/>
    <w:rsid w:val="007D691F"/>
    <w:rsid w:val="007D71DE"/>
    <w:rsid w:val="007E05BF"/>
    <w:rsid w:val="007E1EB7"/>
    <w:rsid w:val="007F12C6"/>
    <w:rsid w:val="007F486E"/>
    <w:rsid w:val="007F48A0"/>
    <w:rsid w:val="007F60CA"/>
    <w:rsid w:val="00800C1F"/>
    <w:rsid w:val="008039D1"/>
    <w:rsid w:val="00803DE1"/>
    <w:rsid w:val="00805A20"/>
    <w:rsid w:val="0082075C"/>
    <w:rsid w:val="00820A00"/>
    <w:rsid w:val="008278FF"/>
    <w:rsid w:val="00847309"/>
    <w:rsid w:val="008518C8"/>
    <w:rsid w:val="00851AFB"/>
    <w:rsid w:val="00854B96"/>
    <w:rsid w:val="008564F7"/>
    <w:rsid w:val="00856B0F"/>
    <w:rsid w:val="0086243C"/>
    <w:rsid w:val="008723B3"/>
    <w:rsid w:val="00875057"/>
    <w:rsid w:val="00875BE7"/>
    <w:rsid w:val="00886DA0"/>
    <w:rsid w:val="0089332D"/>
    <w:rsid w:val="00894102"/>
    <w:rsid w:val="008A0A6E"/>
    <w:rsid w:val="008A339A"/>
    <w:rsid w:val="008A3668"/>
    <w:rsid w:val="008B0AD5"/>
    <w:rsid w:val="008B2DDD"/>
    <w:rsid w:val="008C7B67"/>
    <w:rsid w:val="008E2865"/>
    <w:rsid w:val="008E326C"/>
    <w:rsid w:val="008E659C"/>
    <w:rsid w:val="008F1177"/>
    <w:rsid w:val="008F24F8"/>
    <w:rsid w:val="008F43C2"/>
    <w:rsid w:val="008F5564"/>
    <w:rsid w:val="009011CA"/>
    <w:rsid w:val="00902325"/>
    <w:rsid w:val="009029C0"/>
    <w:rsid w:val="0090647F"/>
    <w:rsid w:val="00910999"/>
    <w:rsid w:val="00914F6C"/>
    <w:rsid w:val="009263B2"/>
    <w:rsid w:val="0093105A"/>
    <w:rsid w:val="00931B80"/>
    <w:rsid w:val="00936BDD"/>
    <w:rsid w:val="009429FC"/>
    <w:rsid w:val="00947F63"/>
    <w:rsid w:val="009524D2"/>
    <w:rsid w:val="00955EF2"/>
    <w:rsid w:val="009605C6"/>
    <w:rsid w:val="00962978"/>
    <w:rsid w:val="00965C63"/>
    <w:rsid w:val="00965EC3"/>
    <w:rsid w:val="00966FCC"/>
    <w:rsid w:val="009720DC"/>
    <w:rsid w:val="0097567E"/>
    <w:rsid w:val="00975716"/>
    <w:rsid w:val="00986EA9"/>
    <w:rsid w:val="00987F64"/>
    <w:rsid w:val="00991AE0"/>
    <w:rsid w:val="009959BE"/>
    <w:rsid w:val="009A0014"/>
    <w:rsid w:val="009B1ABA"/>
    <w:rsid w:val="009B22F9"/>
    <w:rsid w:val="009B5869"/>
    <w:rsid w:val="009C01E9"/>
    <w:rsid w:val="009C1EDC"/>
    <w:rsid w:val="009D1950"/>
    <w:rsid w:val="009D1C76"/>
    <w:rsid w:val="009D6127"/>
    <w:rsid w:val="009E2CD3"/>
    <w:rsid w:val="009E3F59"/>
    <w:rsid w:val="009E66C4"/>
    <w:rsid w:val="009F2009"/>
    <w:rsid w:val="009F24EE"/>
    <w:rsid w:val="00A01F76"/>
    <w:rsid w:val="00A03FA6"/>
    <w:rsid w:val="00A10928"/>
    <w:rsid w:val="00A11558"/>
    <w:rsid w:val="00A13FB8"/>
    <w:rsid w:val="00A25F05"/>
    <w:rsid w:val="00A26824"/>
    <w:rsid w:val="00A268C9"/>
    <w:rsid w:val="00A41BDE"/>
    <w:rsid w:val="00A42B21"/>
    <w:rsid w:val="00A47D0F"/>
    <w:rsid w:val="00A503F5"/>
    <w:rsid w:val="00A504C3"/>
    <w:rsid w:val="00A53D82"/>
    <w:rsid w:val="00A551D0"/>
    <w:rsid w:val="00A600CD"/>
    <w:rsid w:val="00A62589"/>
    <w:rsid w:val="00A70D7A"/>
    <w:rsid w:val="00A70DF0"/>
    <w:rsid w:val="00A7136C"/>
    <w:rsid w:val="00A764D6"/>
    <w:rsid w:val="00A764E9"/>
    <w:rsid w:val="00A76736"/>
    <w:rsid w:val="00A879FC"/>
    <w:rsid w:val="00AA1173"/>
    <w:rsid w:val="00AA6B08"/>
    <w:rsid w:val="00AB36F9"/>
    <w:rsid w:val="00AC0E86"/>
    <w:rsid w:val="00AC4710"/>
    <w:rsid w:val="00AC48ED"/>
    <w:rsid w:val="00AD24E1"/>
    <w:rsid w:val="00AD55DD"/>
    <w:rsid w:val="00AD6996"/>
    <w:rsid w:val="00AD6C6B"/>
    <w:rsid w:val="00AE1428"/>
    <w:rsid w:val="00AE71E4"/>
    <w:rsid w:val="00AE7869"/>
    <w:rsid w:val="00AF65D6"/>
    <w:rsid w:val="00B00C27"/>
    <w:rsid w:val="00B00C49"/>
    <w:rsid w:val="00B00DF1"/>
    <w:rsid w:val="00B02669"/>
    <w:rsid w:val="00B0770D"/>
    <w:rsid w:val="00B13302"/>
    <w:rsid w:val="00B137FA"/>
    <w:rsid w:val="00B15BAB"/>
    <w:rsid w:val="00B2123D"/>
    <w:rsid w:val="00B25C99"/>
    <w:rsid w:val="00B366BF"/>
    <w:rsid w:val="00B464C4"/>
    <w:rsid w:val="00B464E9"/>
    <w:rsid w:val="00B468C7"/>
    <w:rsid w:val="00B46DD3"/>
    <w:rsid w:val="00B5089F"/>
    <w:rsid w:val="00B54753"/>
    <w:rsid w:val="00B65EAE"/>
    <w:rsid w:val="00B6612D"/>
    <w:rsid w:val="00B676C6"/>
    <w:rsid w:val="00B8073E"/>
    <w:rsid w:val="00B80A6A"/>
    <w:rsid w:val="00B85A20"/>
    <w:rsid w:val="00B952A6"/>
    <w:rsid w:val="00BA2C90"/>
    <w:rsid w:val="00BC064A"/>
    <w:rsid w:val="00BC5168"/>
    <w:rsid w:val="00BC6406"/>
    <w:rsid w:val="00BD1ABA"/>
    <w:rsid w:val="00BD3FEB"/>
    <w:rsid w:val="00BD528D"/>
    <w:rsid w:val="00BE3864"/>
    <w:rsid w:val="00C11FDC"/>
    <w:rsid w:val="00C15962"/>
    <w:rsid w:val="00C17F71"/>
    <w:rsid w:val="00C24C0A"/>
    <w:rsid w:val="00C308A4"/>
    <w:rsid w:val="00C30EDA"/>
    <w:rsid w:val="00C42623"/>
    <w:rsid w:val="00C42EAB"/>
    <w:rsid w:val="00C45349"/>
    <w:rsid w:val="00C46123"/>
    <w:rsid w:val="00C50EEE"/>
    <w:rsid w:val="00C64147"/>
    <w:rsid w:val="00C668FF"/>
    <w:rsid w:val="00C70243"/>
    <w:rsid w:val="00C714C1"/>
    <w:rsid w:val="00C71C31"/>
    <w:rsid w:val="00C72E23"/>
    <w:rsid w:val="00C733E4"/>
    <w:rsid w:val="00C7776C"/>
    <w:rsid w:val="00C845C5"/>
    <w:rsid w:val="00C868FF"/>
    <w:rsid w:val="00CA2785"/>
    <w:rsid w:val="00CB3F1F"/>
    <w:rsid w:val="00CB6B60"/>
    <w:rsid w:val="00CC4E49"/>
    <w:rsid w:val="00CE1F3D"/>
    <w:rsid w:val="00CE3F9A"/>
    <w:rsid w:val="00CE4B22"/>
    <w:rsid w:val="00CE7504"/>
    <w:rsid w:val="00CF4154"/>
    <w:rsid w:val="00D01C54"/>
    <w:rsid w:val="00D01F9C"/>
    <w:rsid w:val="00D10985"/>
    <w:rsid w:val="00D1774F"/>
    <w:rsid w:val="00D21012"/>
    <w:rsid w:val="00D2284D"/>
    <w:rsid w:val="00D2655A"/>
    <w:rsid w:val="00D32F4B"/>
    <w:rsid w:val="00D33460"/>
    <w:rsid w:val="00D44C2E"/>
    <w:rsid w:val="00D472DA"/>
    <w:rsid w:val="00D50B69"/>
    <w:rsid w:val="00D52923"/>
    <w:rsid w:val="00D5603D"/>
    <w:rsid w:val="00D6066B"/>
    <w:rsid w:val="00D60F4A"/>
    <w:rsid w:val="00D61014"/>
    <w:rsid w:val="00D61E09"/>
    <w:rsid w:val="00D64307"/>
    <w:rsid w:val="00D64D11"/>
    <w:rsid w:val="00D66074"/>
    <w:rsid w:val="00D67A03"/>
    <w:rsid w:val="00D76102"/>
    <w:rsid w:val="00D77918"/>
    <w:rsid w:val="00D779B3"/>
    <w:rsid w:val="00D85CE4"/>
    <w:rsid w:val="00D904D3"/>
    <w:rsid w:val="00D92C1F"/>
    <w:rsid w:val="00DA0175"/>
    <w:rsid w:val="00DA25A1"/>
    <w:rsid w:val="00DC221F"/>
    <w:rsid w:val="00DC2FF2"/>
    <w:rsid w:val="00DC418D"/>
    <w:rsid w:val="00DD38E0"/>
    <w:rsid w:val="00DD3924"/>
    <w:rsid w:val="00DD6298"/>
    <w:rsid w:val="00DE105C"/>
    <w:rsid w:val="00DE7736"/>
    <w:rsid w:val="00DF032C"/>
    <w:rsid w:val="00DF1255"/>
    <w:rsid w:val="00DF19DD"/>
    <w:rsid w:val="00DF4512"/>
    <w:rsid w:val="00DF6CCB"/>
    <w:rsid w:val="00DF6F30"/>
    <w:rsid w:val="00E019C2"/>
    <w:rsid w:val="00E06516"/>
    <w:rsid w:val="00E10565"/>
    <w:rsid w:val="00E10FC3"/>
    <w:rsid w:val="00E11437"/>
    <w:rsid w:val="00E12E38"/>
    <w:rsid w:val="00E13BC4"/>
    <w:rsid w:val="00E13D74"/>
    <w:rsid w:val="00E16CF9"/>
    <w:rsid w:val="00E17D1B"/>
    <w:rsid w:val="00E217FC"/>
    <w:rsid w:val="00E234E1"/>
    <w:rsid w:val="00E248B0"/>
    <w:rsid w:val="00E324BA"/>
    <w:rsid w:val="00E36FF1"/>
    <w:rsid w:val="00E43147"/>
    <w:rsid w:val="00E448F6"/>
    <w:rsid w:val="00E47C83"/>
    <w:rsid w:val="00E53DF2"/>
    <w:rsid w:val="00E55310"/>
    <w:rsid w:val="00E6699B"/>
    <w:rsid w:val="00E72259"/>
    <w:rsid w:val="00E7241D"/>
    <w:rsid w:val="00E80A09"/>
    <w:rsid w:val="00E820E3"/>
    <w:rsid w:val="00E85E26"/>
    <w:rsid w:val="00E875AC"/>
    <w:rsid w:val="00E914DF"/>
    <w:rsid w:val="00EA4318"/>
    <w:rsid w:val="00EA5682"/>
    <w:rsid w:val="00EA5F42"/>
    <w:rsid w:val="00EB27B9"/>
    <w:rsid w:val="00EB6D61"/>
    <w:rsid w:val="00EC209D"/>
    <w:rsid w:val="00ED6584"/>
    <w:rsid w:val="00EE48F1"/>
    <w:rsid w:val="00EF422A"/>
    <w:rsid w:val="00EF4341"/>
    <w:rsid w:val="00F0049A"/>
    <w:rsid w:val="00F01482"/>
    <w:rsid w:val="00F04F92"/>
    <w:rsid w:val="00F06881"/>
    <w:rsid w:val="00F1278B"/>
    <w:rsid w:val="00F15863"/>
    <w:rsid w:val="00F16AA8"/>
    <w:rsid w:val="00F222AC"/>
    <w:rsid w:val="00F33C81"/>
    <w:rsid w:val="00F33ED6"/>
    <w:rsid w:val="00F3517F"/>
    <w:rsid w:val="00F40760"/>
    <w:rsid w:val="00F4335E"/>
    <w:rsid w:val="00F444A6"/>
    <w:rsid w:val="00F44781"/>
    <w:rsid w:val="00F45A5A"/>
    <w:rsid w:val="00F50A3F"/>
    <w:rsid w:val="00F566AE"/>
    <w:rsid w:val="00F56A0C"/>
    <w:rsid w:val="00F579CA"/>
    <w:rsid w:val="00F61D0D"/>
    <w:rsid w:val="00F67619"/>
    <w:rsid w:val="00F71069"/>
    <w:rsid w:val="00F74380"/>
    <w:rsid w:val="00F80111"/>
    <w:rsid w:val="00F8621E"/>
    <w:rsid w:val="00F938F7"/>
    <w:rsid w:val="00FA2071"/>
    <w:rsid w:val="00FA4749"/>
    <w:rsid w:val="00FA5223"/>
    <w:rsid w:val="00FB065D"/>
    <w:rsid w:val="00FB0BB9"/>
    <w:rsid w:val="00FC775D"/>
    <w:rsid w:val="00FE03B1"/>
    <w:rsid w:val="00FE1E2F"/>
    <w:rsid w:val="00FE235B"/>
    <w:rsid w:val="00FE32A6"/>
    <w:rsid w:val="00FE5507"/>
    <w:rsid w:val="00FE6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2A439CC"/>
  <w15:docId w15:val="{77F3EFEA-6BF3-4D2B-8543-63FF897F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15"/>
    <w:pPr>
      <w:spacing w:before="120" w:after="60"/>
    </w:pPr>
    <w:rPr>
      <w:rFonts w:ascii="Helvetica" w:hAnsi="Helvetica"/>
      <w:szCs w:val="24"/>
    </w:rPr>
  </w:style>
  <w:style w:type="paragraph" w:styleId="Heading1">
    <w:name w:val="heading 1"/>
    <w:basedOn w:val="Normal"/>
    <w:next w:val="Normal"/>
    <w:link w:val="Heading1Char"/>
    <w:rsid w:val="00333F7F"/>
    <w:pPr>
      <w:keepNext/>
      <w:spacing w:before="0" w:after="0"/>
      <w:jc w:val="center"/>
      <w:outlineLvl w:val="0"/>
    </w:pPr>
    <w:rPr>
      <w:b/>
      <w:bCs/>
      <w:color w:val="002664"/>
      <w:sz w:val="40"/>
    </w:rPr>
  </w:style>
  <w:style w:type="paragraph" w:styleId="Heading2">
    <w:name w:val="heading 2"/>
    <w:basedOn w:val="Normal"/>
    <w:next w:val="Normal"/>
    <w:link w:val="Heading2Char"/>
    <w:qFormat/>
    <w:rsid w:val="005E638C"/>
    <w:pPr>
      <w:keepNext/>
      <w:spacing w:before="240"/>
      <w:outlineLvl w:val="1"/>
    </w:pPr>
    <w:rPr>
      <w:b/>
      <w:color w:val="002664"/>
      <w:sz w:val="32"/>
      <w:szCs w:val="32"/>
      <w:lang w:val="en-US"/>
    </w:rPr>
  </w:style>
  <w:style w:type="paragraph" w:styleId="Heading3">
    <w:name w:val="heading 3"/>
    <w:basedOn w:val="Normal"/>
    <w:next w:val="Normal"/>
    <w:link w:val="Heading3Char"/>
    <w:qFormat/>
    <w:rsid w:val="00AA1173"/>
    <w:pPr>
      <w:keepNext/>
      <w:spacing w:before="240" w:after="120"/>
      <w:jc w:val="both"/>
      <w:outlineLvl w:val="2"/>
    </w:pPr>
    <w:rPr>
      <w:rFonts w:cs="Arial"/>
      <w:b/>
      <w:bCs/>
      <w:i/>
      <w:color w:val="002664"/>
      <w:sz w:val="22"/>
      <w:lang w:val="en-US"/>
    </w:rPr>
  </w:style>
  <w:style w:type="paragraph" w:styleId="Heading4">
    <w:name w:val="heading 4"/>
    <w:basedOn w:val="Normal"/>
    <w:next w:val="Normal"/>
    <w:link w:val="Heading4Char"/>
    <w:rsid w:val="00156CB1"/>
    <w:pPr>
      <w:keepNext/>
      <w:spacing w:before="240" w:after="0" w:line="360" w:lineRule="auto"/>
      <w:jc w:val="both"/>
      <w:outlineLvl w:val="3"/>
    </w:pPr>
    <w:rPr>
      <w:rFonts w:cs="Arial"/>
      <w:b/>
      <w:bCs/>
      <w:u w:val="single"/>
      <w:lang w:val="en-US"/>
    </w:rPr>
  </w:style>
  <w:style w:type="paragraph" w:styleId="Heading5">
    <w:name w:val="heading 5"/>
    <w:basedOn w:val="Normal"/>
    <w:next w:val="Normal"/>
    <w:rsid w:val="00167537"/>
    <w:pPr>
      <w:keepNext/>
      <w:jc w:val="center"/>
      <w:outlineLvl w:val="4"/>
    </w:pPr>
    <w:rPr>
      <w:b/>
      <w:bCs/>
      <w:sz w:val="22"/>
    </w:rPr>
  </w:style>
  <w:style w:type="paragraph" w:styleId="Heading6">
    <w:name w:val="heading 6"/>
    <w:basedOn w:val="Normal"/>
    <w:next w:val="Normal"/>
    <w:rsid w:val="00167537"/>
    <w:pPr>
      <w:keepNext/>
      <w:spacing w:line="360" w:lineRule="auto"/>
      <w:ind w:left="-180"/>
      <w:jc w:val="center"/>
      <w:outlineLvl w:val="5"/>
    </w:pPr>
    <w:rPr>
      <w:rFonts w:cs="Arial"/>
      <w:b/>
      <w:iCs/>
      <w:sz w:val="22"/>
    </w:rPr>
  </w:style>
  <w:style w:type="paragraph" w:styleId="Heading7">
    <w:name w:val="heading 7"/>
    <w:basedOn w:val="Normal"/>
    <w:next w:val="Normal"/>
    <w:rsid w:val="00167537"/>
    <w:pPr>
      <w:keepNext/>
      <w:outlineLvl w:val="6"/>
    </w:pPr>
    <w:rPr>
      <w:b/>
      <w:bCs/>
    </w:rPr>
  </w:style>
  <w:style w:type="paragraph" w:styleId="Heading8">
    <w:name w:val="heading 8"/>
    <w:basedOn w:val="Normal"/>
    <w:next w:val="Normal"/>
    <w:rsid w:val="00167537"/>
    <w:pPr>
      <w:keepNext/>
      <w:tabs>
        <w:tab w:val="left" w:pos="3060"/>
        <w:tab w:val="right" w:leader="dot" w:pos="9637"/>
      </w:tabs>
      <w:outlineLvl w:val="7"/>
    </w:pPr>
    <w:rPr>
      <w:b/>
      <w:bCs/>
      <w:u w:val="single"/>
    </w:rPr>
  </w:style>
  <w:style w:type="paragraph" w:styleId="Heading9">
    <w:name w:val="heading 9"/>
    <w:basedOn w:val="Normal"/>
    <w:next w:val="Normal"/>
    <w:rsid w:val="00167537"/>
    <w:pPr>
      <w:keepNext/>
      <w:outlineLvl w:val="8"/>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3F7F"/>
    <w:rPr>
      <w:rFonts w:ascii="Trebuchet MS" w:hAnsi="Trebuchet MS" w:cs="Arial"/>
      <w:b/>
      <w:bCs/>
      <w:color w:val="002664"/>
      <w:sz w:val="40"/>
      <w:szCs w:val="24"/>
    </w:rPr>
  </w:style>
  <w:style w:type="character" w:customStyle="1" w:styleId="Heading2Char">
    <w:name w:val="Heading 2 Char"/>
    <w:link w:val="Heading2"/>
    <w:rsid w:val="005E638C"/>
    <w:rPr>
      <w:rFonts w:ascii="Helvetica" w:hAnsi="Helvetica"/>
      <w:b/>
      <w:color w:val="002664"/>
      <w:sz w:val="32"/>
      <w:szCs w:val="32"/>
      <w:lang w:val="en-US"/>
    </w:rPr>
  </w:style>
  <w:style w:type="character" w:customStyle="1" w:styleId="Heading3Char">
    <w:name w:val="Heading 3 Char"/>
    <w:link w:val="Heading3"/>
    <w:rsid w:val="00AA1173"/>
    <w:rPr>
      <w:rFonts w:ascii="Trebuchet MS" w:hAnsi="Trebuchet MS" w:cs="Arial"/>
      <w:b/>
      <w:bCs/>
      <w:i/>
      <w:color w:val="002664"/>
      <w:sz w:val="22"/>
      <w:szCs w:val="24"/>
      <w:lang w:val="en-US" w:eastAsia="en-US" w:bidi="ar-SA"/>
    </w:rPr>
  </w:style>
  <w:style w:type="character" w:customStyle="1" w:styleId="Heading4Char">
    <w:name w:val="Heading 4 Char"/>
    <w:link w:val="Heading4"/>
    <w:rsid w:val="00156CB1"/>
    <w:rPr>
      <w:rFonts w:ascii="Trebuchet MS" w:hAnsi="Trebuchet MS" w:cs="Arial"/>
      <w:b/>
      <w:bCs/>
      <w:szCs w:val="24"/>
      <w:u w:val="single"/>
      <w:lang w:val="en-US" w:eastAsia="en-US" w:bidi="ar-SA"/>
    </w:rPr>
  </w:style>
  <w:style w:type="paragraph" w:styleId="FootnoteText">
    <w:name w:val="footnote text"/>
    <w:basedOn w:val="Normal"/>
    <w:link w:val="FootnoteTextChar"/>
    <w:uiPriority w:val="99"/>
    <w:semiHidden/>
    <w:rsid w:val="00167537"/>
    <w:rPr>
      <w:szCs w:val="20"/>
    </w:rPr>
  </w:style>
  <w:style w:type="character" w:customStyle="1" w:styleId="FootnoteTextChar">
    <w:name w:val="Footnote Text Char"/>
    <w:link w:val="FootnoteText"/>
    <w:uiPriority w:val="99"/>
    <w:semiHidden/>
    <w:rsid w:val="00EA5F42"/>
    <w:rPr>
      <w:rFonts w:ascii="Trebuchet MS" w:hAnsi="Trebuchet MS"/>
      <w:lang w:eastAsia="en-US"/>
    </w:rPr>
  </w:style>
  <w:style w:type="character" w:styleId="FootnoteReference">
    <w:name w:val="footnote reference"/>
    <w:semiHidden/>
    <w:rsid w:val="00167537"/>
    <w:rPr>
      <w:vertAlign w:val="superscript"/>
    </w:rPr>
  </w:style>
  <w:style w:type="character" w:styleId="Hyperlink">
    <w:name w:val="Hyperlink"/>
    <w:uiPriority w:val="99"/>
    <w:rsid w:val="00167537"/>
    <w:rPr>
      <w:color w:val="0000FF"/>
      <w:u w:val="single"/>
    </w:rPr>
  </w:style>
  <w:style w:type="paragraph" w:styleId="Header">
    <w:name w:val="header"/>
    <w:basedOn w:val="Normal"/>
    <w:link w:val="HeaderChar"/>
    <w:uiPriority w:val="99"/>
    <w:rsid w:val="00167537"/>
    <w:rPr>
      <w:bCs/>
      <w:i/>
      <w:sz w:val="16"/>
    </w:rPr>
  </w:style>
  <w:style w:type="paragraph" w:styleId="Footer">
    <w:name w:val="footer"/>
    <w:basedOn w:val="Normal"/>
    <w:link w:val="FooterChar"/>
    <w:uiPriority w:val="99"/>
    <w:rsid w:val="00167537"/>
    <w:pPr>
      <w:tabs>
        <w:tab w:val="center" w:pos="4153"/>
        <w:tab w:val="right" w:pos="8306"/>
      </w:tabs>
    </w:pPr>
    <w:rPr>
      <w:sz w:val="16"/>
    </w:rPr>
  </w:style>
  <w:style w:type="character" w:styleId="FollowedHyperlink">
    <w:name w:val="FollowedHyperlink"/>
    <w:rsid w:val="00167537"/>
    <w:rPr>
      <w:color w:val="800080"/>
      <w:u w:val="single"/>
    </w:rPr>
  </w:style>
  <w:style w:type="character" w:styleId="PageNumber">
    <w:name w:val="page number"/>
    <w:basedOn w:val="DefaultParagraphFont"/>
    <w:rsid w:val="00167537"/>
  </w:style>
  <w:style w:type="paragraph" w:customStyle="1" w:styleId="Bullet">
    <w:name w:val="Bullet"/>
    <w:basedOn w:val="Normal"/>
    <w:link w:val="BulletChar"/>
    <w:rsid w:val="005B100E"/>
    <w:pPr>
      <w:tabs>
        <w:tab w:val="num" w:pos="360"/>
      </w:tabs>
      <w:spacing w:before="0"/>
      <w:ind w:left="357" w:hanging="357"/>
      <w:outlineLvl w:val="0"/>
    </w:pPr>
    <w:rPr>
      <w:lang w:eastAsia="en-GB"/>
    </w:rPr>
  </w:style>
  <w:style w:type="paragraph" w:customStyle="1" w:styleId="Stephead">
    <w:name w:val="Step head"/>
    <w:basedOn w:val="Heading2"/>
    <w:link w:val="StepheadChar"/>
    <w:rsid w:val="00167537"/>
    <w:pPr>
      <w:spacing w:before="60"/>
    </w:pPr>
  </w:style>
  <w:style w:type="paragraph" w:customStyle="1" w:styleId="TableCell">
    <w:name w:val="Table Cell"/>
    <w:basedOn w:val="Normal"/>
    <w:rsid w:val="00167537"/>
    <w:pPr>
      <w:spacing w:before="60"/>
    </w:pPr>
  </w:style>
  <w:style w:type="character" w:styleId="CommentReference">
    <w:name w:val="annotation reference"/>
    <w:semiHidden/>
    <w:rsid w:val="00167537"/>
    <w:rPr>
      <w:sz w:val="16"/>
      <w:szCs w:val="16"/>
    </w:rPr>
  </w:style>
  <w:style w:type="paragraph" w:styleId="CommentText">
    <w:name w:val="annotation text"/>
    <w:basedOn w:val="Normal"/>
    <w:link w:val="CommentTextChar"/>
    <w:semiHidden/>
    <w:rsid w:val="00167537"/>
    <w:rPr>
      <w:szCs w:val="20"/>
    </w:rPr>
  </w:style>
  <w:style w:type="paragraph" w:customStyle="1" w:styleId="ol">
    <w:name w:val="ol"/>
    <w:basedOn w:val="Normal"/>
    <w:link w:val="olChar"/>
    <w:rsid w:val="00526EBD"/>
    <w:pPr>
      <w:numPr>
        <w:numId w:val="2"/>
      </w:numPr>
      <w:outlineLvl w:val="0"/>
    </w:pPr>
  </w:style>
  <w:style w:type="character" w:customStyle="1" w:styleId="olChar">
    <w:name w:val="ol Char"/>
    <w:link w:val="ol"/>
    <w:rsid w:val="00526EBD"/>
    <w:rPr>
      <w:rFonts w:ascii="Helvetica" w:hAnsi="Helvetica"/>
      <w:szCs w:val="24"/>
    </w:rPr>
  </w:style>
  <w:style w:type="paragraph" w:customStyle="1" w:styleId="Heading1sub">
    <w:name w:val="Heading 1sub"/>
    <w:basedOn w:val="Heading1"/>
    <w:link w:val="Heading1subChar"/>
    <w:rsid w:val="00167537"/>
    <w:pPr>
      <w:spacing w:before="120"/>
    </w:pPr>
    <w:rPr>
      <w:sz w:val="32"/>
    </w:rPr>
  </w:style>
  <w:style w:type="character" w:customStyle="1" w:styleId="Heading1subChar">
    <w:name w:val="Heading 1sub Char"/>
    <w:link w:val="Heading1sub"/>
    <w:rsid w:val="001C6012"/>
    <w:rPr>
      <w:rFonts w:ascii="Trebuchet MS" w:hAnsi="Trebuchet MS" w:cs="Arial"/>
      <w:b/>
      <w:bCs/>
      <w:color w:val="002664"/>
      <w:sz w:val="32"/>
      <w:szCs w:val="24"/>
    </w:rPr>
  </w:style>
  <w:style w:type="character" w:customStyle="1" w:styleId="BulletChar">
    <w:name w:val="Bullet Char"/>
    <w:link w:val="Bullet"/>
    <w:rsid w:val="005B100E"/>
    <w:rPr>
      <w:rFonts w:ascii="Helvetica" w:hAnsi="Helvetica"/>
      <w:szCs w:val="24"/>
      <w:lang w:eastAsia="en-GB"/>
    </w:rPr>
  </w:style>
  <w:style w:type="paragraph" w:styleId="TOC2">
    <w:name w:val="toc 2"/>
    <w:basedOn w:val="Normal"/>
    <w:next w:val="Normal"/>
    <w:autoRedefine/>
    <w:uiPriority w:val="39"/>
    <w:rsid w:val="00CC4E49"/>
    <w:pPr>
      <w:ind w:left="200"/>
    </w:pPr>
  </w:style>
  <w:style w:type="table" w:styleId="TableGrid">
    <w:name w:val="Table Grid"/>
    <w:basedOn w:val="TableNormal"/>
    <w:uiPriority w:val="59"/>
    <w:rsid w:val="004F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44C0"/>
    <w:rPr>
      <w:rFonts w:ascii="Tahoma" w:hAnsi="Tahoma" w:cs="Tahoma"/>
      <w:sz w:val="16"/>
      <w:szCs w:val="16"/>
    </w:rPr>
  </w:style>
  <w:style w:type="paragraph" w:customStyle="1" w:styleId="X">
    <w:name w:val="X"/>
    <w:basedOn w:val="Stephead"/>
    <w:next w:val="Normal"/>
    <w:rsid w:val="009720DC"/>
  </w:style>
  <w:style w:type="paragraph" w:styleId="PlainText">
    <w:name w:val="Plain Text"/>
    <w:basedOn w:val="Normal"/>
    <w:link w:val="PlainTextChar"/>
    <w:unhideWhenUsed/>
    <w:rsid w:val="0051572F"/>
    <w:pPr>
      <w:spacing w:before="0" w:after="0"/>
    </w:pPr>
    <w:rPr>
      <w:rFonts w:ascii="Courier New" w:eastAsia="Calibri" w:hAnsi="Courier New" w:cs="Courier New"/>
      <w:sz w:val="18"/>
      <w:szCs w:val="18"/>
      <w:lang w:val="en-US"/>
    </w:rPr>
  </w:style>
  <w:style w:type="character" w:customStyle="1" w:styleId="PlainTextChar">
    <w:name w:val="Plain Text Char"/>
    <w:link w:val="PlainText"/>
    <w:rsid w:val="0051572F"/>
    <w:rPr>
      <w:rFonts w:ascii="Courier New" w:eastAsia="Calibri" w:hAnsi="Courier New" w:cs="Courier New"/>
      <w:sz w:val="18"/>
      <w:szCs w:val="18"/>
      <w:lang w:val="en-US" w:eastAsia="en-US" w:bidi="ar-SA"/>
    </w:rPr>
  </w:style>
  <w:style w:type="paragraph" w:styleId="Caption">
    <w:name w:val="caption"/>
    <w:basedOn w:val="Normal"/>
    <w:next w:val="Normal"/>
    <w:uiPriority w:val="35"/>
    <w:rsid w:val="0082075C"/>
    <w:pPr>
      <w:spacing w:before="0" w:after="0"/>
      <w:jc w:val="center"/>
    </w:pPr>
    <w:rPr>
      <w:rFonts w:ascii="Times New Roman" w:hAnsi="Times New Roman"/>
      <w:sz w:val="36"/>
      <w:szCs w:val="20"/>
      <w:lang w:val="en-US"/>
    </w:rPr>
  </w:style>
  <w:style w:type="paragraph" w:customStyle="1" w:styleId="Default">
    <w:name w:val="Default"/>
    <w:rsid w:val="00B85A20"/>
    <w:pPr>
      <w:autoSpaceDE w:val="0"/>
      <w:autoSpaceDN w:val="0"/>
      <w:adjustRightInd w:val="0"/>
    </w:pPr>
    <w:rPr>
      <w:rFonts w:ascii="Arial" w:eastAsia="Calibri" w:hAnsi="Arial" w:cs="Arial"/>
      <w:color w:val="000000"/>
      <w:sz w:val="24"/>
      <w:szCs w:val="24"/>
      <w:lang w:val="en-US"/>
    </w:rPr>
  </w:style>
  <w:style w:type="paragraph" w:styleId="TOCHeading">
    <w:name w:val="TOC Heading"/>
    <w:basedOn w:val="Heading1"/>
    <w:next w:val="Normal"/>
    <w:uiPriority w:val="39"/>
    <w:rsid w:val="004C16E6"/>
    <w:pPr>
      <w:keepLines/>
      <w:spacing w:before="480" w:line="276" w:lineRule="auto"/>
      <w:jc w:val="left"/>
      <w:outlineLvl w:val="9"/>
    </w:pPr>
    <w:rPr>
      <w:rFonts w:ascii="Cambria" w:hAnsi="Cambria"/>
      <w:color w:val="365F91"/>
      <w:sz w:val="28"/>
      <w:szCs w:val="28"/>
      <w:lang w:val="en-US"/>
    </w:rPr>
  </w:style>
  <w:style w:type="character" w:customStyle="1" w:styleId="textblacksmall1">
    <w:name w:val="textblacksmall1"/>
    <w:rsid w:val="00E6699B"/>
    <w:rPr>
      <w:rFonts w:ascii="Arial" w:hAnsi="Arial" w:cs="Arial" w:hint="default"/>
      <w:color w:val="666666"/>
      <w:sz w:val="15"/>
      <w:szCs w:val="15"/>
    </w:rPr>
  </w:style>
  <w:style w:type="paragraph" w:styleId="TOC3">
    <w:name w:val="toc 3"/>
    <w:basedOn w:val="Normal"/>
    <w:next w:val="Normal"/>
    <w:autoRedefine/>
    <w:uiPriority w:val="39"/>
    <w:unhideWhenUsed/>
    <w:rsid w:val="00080C90"/>
    <w:pPr>
      <w:spacing w:before="0" w:after="100" w:line="276" w:lineRule="auto"/>
      <w:ind w:left="440"/>
    </w:pPr>
    <w:rPr>
      <w:szCs w:val="22"/>
      <w:lang w:val="en-US"/>
    </w:rPr>
  </w:style>
  <w:style w:type="paragraph" w:customStyle="1" w:styleId="Tableol">
    <w:name w:val="Table ol"/>
    <w:basedOn w:val="Normal"/>
    <w:next w:val="Normal"/>
    <w:link w:val="TableolChar"/>
    <w:rsid w:val="00280C90"/>
    <w:pPr>
      <w:numPr>
        <w:numId w:val="4"/>
      </w:numPr>
    </w:pPr>
  </w:style>
  <w:style w:type="character" w:customStyle="1" w:styleId="TableolChar">
    <w:name w:val="Table ol Char"/>
    <w:link w:val="Tableol"/>
    <w:rsid w:val="0036384E"/>
    <w:rPr>
      <w:rFonts w:ascii="Helvetica" w:hAnsi="Helvetica"/>
      <w:szCs w:val="24"/>
    </w:rPr>
  </w:style>
  <w:style w:type="paragraph" w:customStyle="1" w:styleId="Tablebullet">
    <w:name w:val="Table bullet"/>
    <w:basedOn w:val="Normal"/>
    <w:rsid w:val="004F4E0D"/>
    <w:pPr>
      <w:numPr>
        <w:numId w:val="3"/>
      </w:numPr>
      <w:tabs>
        <w:tab w:val="clear" w:pos="720"/>
        <w:tab w:val="left" w:pos="357"/>
      </w:tabs>
      <w:ind w:left="357" w:hanging="357"/>
    </w:pPr>
  </w:style>
  <w:style w:type="paragraph" w:customStyle="1" w:styleId="Contents">
    <w:name w:val="Contents"/>
    <w:basedOn w:val="Heading2"/>
    <w:rsid w:val="000112BE"/>
  </w:style>
  <w:style w:type="paragraph" w:styleId="ListParagraph">
    <w:name w:val="List Paragraph"/>
    <w:basedOn w:val="Normal"/>
    <w:uiPriority w:val="34"/>
    <w:qFormat/>
    <w:rsid w:val="009E2CD3"/>
    <w:pPr>
      <w:spacing w:before="0" w:after="200" w:line="276" w:lineRule="auto"/>
      <w:ind w:left="720"/>
      <w:contextualSpacing/>
    </w:pPr>
    <w:rPr>
      <w:rFonts w:ascii="Calibri" w:hAnsi="Calibri"/>
      <w:sz w:val="22"/>
      <w:szCs w:val="22"/>
    </w:rPr>
  </w:style>
  <w:style w:type="paragraph" w:styleId="TOC1">
    <w:name w:val="toc 1"/>
    <w:basedOn w:val="Normal"/>
    <w:next w:val="Normal"/>
    <w:autoRedefine/>
    <w:uiPriority w:val="39"/>
    <w:qFormat/>
    <w:rsid w:val="00425021"/>
  </w:style>
  <w:style w:type="character" w:customStyle="1" w:styleId="HeaderChar">
    <w:name w:val="Header Char"/>
    <w:link w:val="Header"/>
    <w:uiPriority w:val="99"/>
    <w:rsid w:val="00A879FC"/>
    <w:rPr>
      <w:rFonts w:ascii="Trebuchet MS" w:hAnsi="Trebuchet MS"/>
      <w:bCs/>
      <w:i/>
      <w:sz w:val="16"/>
      <w:szCs w:val="24"/>
      <w:lang w:eastAsia="en-US"/>
    </w:rPr>
  </w:style>
  <w:style w:type="character" w:customStyle="1" w:styleId="FooterChar">
    <w:name w:val="Footer Char"/>
    <w:link w:val="Footer"/>
    <w:uiPriority w:val="99"/>
    <w:rsid w:val="00A879FC"/>
    <w:rPr>
      <w:rFonts w:ascii="Trebuchet MS" w:hAnsi="Trebuchet MS"/>
      <w:sz w:val="16"/>
      <w:szCs w:val="24"/>
      <w:lang w:eastAsia="en-US"/>
    </w:rPr>
  </w:style>
  <w:style w:type="character" w:customStyle="1" w:styleId="StepheadChar">
    <w:name w:val="Step head Char"/>
    <w:link w:val="Stephead"/>
    <w:rsid w:val="00510FAB"/>
    <w:rPr>
      <w:rFonts w:ascii="Trebuchet MS" w:hAnsi="Trebuchet MS" w:cs="Arial"/>
      <w:b/>
      <w:color w:val="002664"/>
      <w:sz w:val="32"/>
      <w:szCs w:val="32"/>
      <w:lang w:val="en-US" w:eastAsia="en-US"/>
    </w:rPr>
  </w:style>
  <w:style w:type="paragraph" w:styleId="BodyText">
    <w:name w:val="Body Text"/>
    <w:basedOn w:val="Normal"/>
    <w:link w:val="BodyTextChar"/>
    <w:rsid w:val="00D77918"/>
    <w:pPr>
      <w:spacing w:before="0" w:after="200"/>
    </w:pPr>
    <w:rPr>
      <w:rFonts w:ascii="Arial" w:eastAsia="Calibri" w:hAnsi="Arial"/>
      <w:sz w:val="22"/>
      <w:szCs w:val="22"/>
    </w:rPr>
  </w:style>
  <w:style w:type="character" w:customStyle="1" w:styleId="BodyTextChar">
    <w:name w:val="Body Text Char"/>
    <w:link w:val="BodyText"/>
    <w:rsid w:val="00D77918"/>
    <w:rPr>
      <w:rFonts w:ascii="Arial" w:eastAsia="Calibri" w:hAnsi="Arial"/>
      <w:sz w:val="22"/>
      <w:szCs w:val="22"/>
      <w:lang w:eastAsia="en-US"/>
    </w:rPr>
  </w:style>
  <w:style w:type="paragraph" w:styleId="Title">
    <w:name w:val="Title"/>
    <w:basedOn w:val="Heading2"/>
    <w:next w:val="Normal"/>
    <w:link w:val="TitleChar"/>
    <w:qFormat/>
    <w:rsid w:val="008F43C2"/>
    <w:pPr>
      <w:spacing w:before="360" w:after="240"/>
    </w:pPr>
    <w:rPr>
      <w:sz w:val="64"/>
      <w:szCs w:val="64"/>
    </w:rPr>
  </w:style>
  <w:style w:type="character" w:customStyle="1" w:styleId="TitleChar">
    <w:name w:val="Title Char"/>
    <w:basedOn w:val="DefaultParagraphFont"/>
    <w:link w:val="Title"/>
    <w:rsid w:val="008F43C2"/>
    <w:rPr>
      <w:rFonts w:ascii="Helvetica" w:hAnsi="Helvetica"/>
      <w:b/>
      <w:color w:val="002664"/>
      <w:sz w:val="64"/>
      <w:szCs w:val="64"/>
      <w:lang w:val="en-US"/>
    </w:rPr>
  </w:style>
  <w:style w:type="paragraph" w:styleId="Subtitle">
    <w:name w:val="Subtitle"/>
    <w:basedOn w:val="Heading2"/>
    <w:next w:val="Normal"/>
    <w:link w:val="SubtitleChar"/>
    <w:qFormat/>
    <w:rsid w:val="008F43C2"/>
    <w:pPr>
      <w:spacing w:before="360" w:after="240"/>
    </w:pPr>
    <w:rPr>
      <w:b w:val="0"/>
      <w:sz w:val="36"/>
      <w:szCs w:val="36"/>
    </w:rPr>
  </w:style>
  <w:style w:type="character" w:customStyle="1" w:styleId="SubtitleChar">
    <w:name w:val="Subtitle Char"/>
    <w:basedOn w:val="DefaultParagraphFont"/>
    <w:link w:val="Subtitle"/>
    <w:rsid w:val="008F43C2"/>
    <w:rPr>
      <w:rFonts w:ascii="Helvetica" w:hAnsi="Helvetica"/>
      <w:color w:val="002664"/>
      <w:sz w:val="36"/>
      <w:szCs w:val="36"/>
      <w:lang w:val="en-US"/>
    </w:rPr>
  </w:style>
  <w:style w:type="paragraph" w:customStyle="1" w:styleId="List-Bulleted">
    <w:name w:val="List - Bulleted"/>
    <w:link w:val="List-BulletedChar"/>
    <w:qFormat/>
    <w:rsid w:val="0004135D"/>
    <w:pPr>
      <w:numPr>
        <w:numId w:val="1"/>
      </w:numPr>
      <w:spacing w:before="80" w:after="80"/>
      <w:ind w:left="426" w:hanging="426"/>
    </w:pPr>
    <w:rPr>
      <w:rFonts w:ascii="Helvetica" w:hAnsi="Helvetica"/>
      <w:szCs w:val="22"/>
      <w:lang w:eastAsia="en-GB"/>
    </w:rPr>
  </w:style>
  <w:style w:type="paragraph" w:customStyle="1" w:styleId="List-Numbered">
    <w:name w:val="List - Numbered"/>
    <w:basedOn w:val="Normal"/>
    <w:link w:val="List-NumberedChar"/>
    <w:qFormat/>
    <w:rsid w:val="005E638C"/>
    <w:pPr>
      <w:numPr>
        <w:numId w:val="7"/>
      </w:numPr>
      <w:ind w:left="426" w:hanging="426"/>
    </w:pPr>
    <w:rPr>
      <w:color w:val="000000"/>
      <w:szCs w:val="22"/>
    </w:rPr>
  </w:style>
  <w:style w:type="character" w:customStyle="1" w:styleId="List-NumberedChar">
    <w:name w:val="List - Numbered Char"/>
    <w:link w:val="List-Numbered"/>
    <w:rsid w:val="005E638C"/>
    <w:rPr>
      <w:rFonts w:ascii="Helvetica" w:hAnsi="Helvetica"/>
      <w:color w:val="000000"/>
      <w:szCs w:val="22"/>
    </w:rPr>
  </w:style>
  <w:style w:type="character" w:customStyle="1" w:styleId="List-BulletedChar">
    <w:name w:val="List - Bulleted Char"/>
    <w:link w:val="List-Bulleted"/>
    <w:rsid w:val="0004135D"/>
    <w:rPr>
      <w:rFonts w:ascii="Helvetica" w:hAnsi="Helvetica"/>
      <w:szCs w:val="22"/>
      <w:lang w:eastAsia="en-GB"/>
    </w:rPr>
  </w:style>
  <w:style w:type="paragraph" w:customStyle="1" w:styleId="Listsub-Numbered">
    <w:name w:val="List (sub) - Numbered"/>
    <w:link w:val="Listsub-NumberedChar"/>
    <w:qFormat/>
    <w:rsid w:val="005E638C"/>
    <w:pPr>
      <w:numPr>
        <w:numId w:val="6"/>
      </w:numPr>
      <w:spacing w:after="60"/>
      <w:ind w:left="709" w:hanging="283"/>
    </w:pPr>
    <w:rPr>
      <w:rFonts w:ascii="Helvetica" w:hAnsi="Helvetica"/>
      <w:szCs w:val="22"/>
    </w:rPr>
  </w:style>
  <w:style w:type="paragraph" w:customStyle="1" w:styleId="Listsub-Bulleted">
    <w:name w:val="List (sub) - Bulleted"/>
    <w:basedOn w:val="Listsub-Numbered"/>
    <w:link w:val="Listsub-BulletedChar"/>
    <w:qFormat/>
    <w:rsid w:val="005E638C"/>
    <w:pPr>
      <w:numPr>
        <w:numId w:val="5"/>
      </w:numPr>
      <w:ind w:left="709" w:hanging="283"/>
    </w:pPr>
  </w:style>
  <w:style w:type="character" w:customStyle="1" w:styleId="Listsub-NumberedChar">
    <w:name w:val="List (sub) - Numbered Char"/>
    <w:link w:val="Listsub-Numbered"/>
    <w:rsid w:val="005E638C"/>
    <w:rPr>
      <w:rFonts w:ascii="Helvetica" w:hAnsi="Helvetica"/>
      <w:szCs w:val="22"/>
    </w:rPr>
  </w:style>
  <w:style w:type="character" w:customStyle="1" w:styleId="Listsub-BulletedChar">
    <w:name w:val="List (sub) - Bulleted Char"/>
    <w:link w:val="Listsub-Bulleted"/>
    <w:rsid w:val="005E638C"/>
    <w:rPr>
      <w:rFonts w:ascii="Helvetica" w:hAnsi="Helvetica"/>
      <w:szCs w:val="22"/>
    </w:rPr>
  </w:style>
  <w:style w:type="character" w:customStyle="1" w:styleId="FAQBlue">
    <w:name w:val="FAQ Blue"/>
    <w:basedOn w:val="PlaceholderText"/>
    <w:uiPriority w:val="21"/>
    <w:qFormat/>
    <w:rsid w:val="00211915"/>
    <w:rPr>
      <w:rFonts w:ascii="Helvetica" w:hAnsi="Helvetica"/>
      <w:b/>
      <w:bCs/>
      <w:i/>
      <w:iCs/>
      <w:color w:val="4F81BD"/>
    </w:rPr>
  </w:style>
  <w:style w:type="paragraph" w:customStyle="1" w:styleId="Screenshotlabel">
    <w:name w:val="Screenshot label"/>
    <w:basedOn w:val="Normal"/>
    <w:link w:val="ScreenshotlabelChar"/>
    <w:qFormat/>
    <w:rsid w:val="00211915"/>
    <w:pPr>
      <w:spacing w:after="240" w:line="360" w:lineRule="auto"/>
      <w:jc w:val="center"/>
    </w:pPr>
    <w:rPr>
      <w:color w:val="000000" w:themeColor="text1"/>
      <w:sz w:val="16"/>
      <w:szCs w:val="16"/>
    </w:rPr>
  </w:style>
  <w:style w:type="character" w:customStyle="1" w:styleId="ScreenshotlabelChar">
    <w:name w:val="Screenshot label Char"/>
    <w:basedOn w:val="DefaultParagraphFont"/>
    <w:link w:val="Screenshotlabel"/>
    <w:rsid w:val="00211915"/>
    <w:rPr>
      <w:rFonts w:ascii="Helvetica" w:hAnsi="Helvetica"/>
      <w:color w:val="000000" w:themeColor="text1"/>
      <w:sz w:val="16"/>
      <w:szCs w:val="16"/>
    </w:rPr>
  </w:style>
  <w:style w:type="paragraph" w:customStyle="1" w:styleId="Table-Bodytext">
    <w:name w:val="Table - Body text"/>
    <w:qFormat/>
    <w:rsid w:val="00211915"/>
    <w:pPr>
      <w:widowControl w:val="0"/>
      <w:spacing w:before="120" w:after="60"/>
    </w:pPr>
    <w:rPr>
      <w:rFonts w:ascii="Helvetica" w:hAnsi="Helvetica"/>
      <w:szCs w:val="22"/>
    </w:rPr>
  </w:style>
  <w:style w:type="paragraph" w:customStyle="1" w:styleId="Table-Heading">
    <w:name w:val="Table - Heading"/>
    <w:basedOn w:val="Table-Bodytext"/>
    <w:next w:val="Table-Bodytext"/>
    <w:qFormat/>
    <w:rsid w:val="00211915"/>
    <w:rPr>
      <w:b/>
    </w:rPr>
  </w:style>
  <w:style w:type="paragraph" w:customStyle="1" w:styleId="Table-BulletedList">
    <w:name w:val="Table - Bulleted List"/>
    <w:basedOn w:val="Table-NumberedList"/>
    <w:qFormat/>
    <w:rsid w:val="00211915"/>
    <w:pPr>
      <w:numPr>
        <w:numId w:val="9"/>
      </w:numPr>
      <w:ind w:left="311" w:hanging="284"/>
    </w:pPr>
  </w:style>
  <w:style w:type="paragraph" w:customStyle="1" w:styleId="Table-NumberedList">
    <w:name w:val="Table - Numbered List"/>
    <w:basedOn w:val="List-Numbered"/>
    <w:qFormat/>
    <w:rsid w:val="00211915"/>
    <w:pPr>
      <w:numPr>
        <w:numId w:val="8"/>
      </w:numPr>
      <w:ind w:left="311" w:hanging="284"/>
    </w:pPr>
    <w:rPr>
      <w:color w:val="000000" w:themeColor="text1"/>
    </w:rPr>
  </w:style>
  <w:style w:type="paragraph" w:customStyle="1" w:styleId="FAQ">
    <w:name w:val="FAQ"/>
    <w:basedOn w:val="Normal"/>
    <w:link w:val="FAQChar"/>
    <w:rsid w:val="00211915"/>
    <w:rPr>
      <w:color w:val="000000" w:themeColor="text1"/>
      <w:szCs w:val="22"/>
    </w:rPr>
  </w:style>
  <w:style w:type="character" w:customStyle="1" w:styleId="FAQChar">
    <w:name w:val="FAQ Char"/>
    <w:basedOn w:val="DefaultParagraphFont"/>
    <w:link w:val="FAQ"/>
    <w:rsid w:val="00211915"/>
    <w:rPr>
      <w:rFonts w:ascii="Helvetica" w:hAnsi="Helvetica"/>
      <w:color w:val="000000" w:themeColor="text1"/>
      <w:szCs w:val="22"/>
    </w:rPr>
  </w:style>
  <w:style w:type="character" w:styleId="PlaceholderText">
    <w:name w:val="Placeholder Text"/>
    <w:basedOn w:val="DefaultParagraphFont"/>
    <w:uiPriority w:val="67"/>
    <w:rsid w:val="00211915"/>
    <w:rPr>
      <w:color w:val="808080"/>
    </w:rPr>
  </w:style>
  <w:style w:type="paragraph" w:customStyle="1" w:styleId="TOCHeading1">
    <w:name w:val="TOC Heading1"/>
    <w:basedOn w:val="Heading2"/>
    <w:next w:val="Normal"/>
    <w:uiPriority w:val="39"/>
    <w:qFormat/>
    <w:rsid w:val="0037637F"/>
    <w:pPr>
      <w:spacing w:before="360" w:after="240"/>
    </w:pPr>
  </w:style>
  <w:style w:type="paragraph" w:styleId="z-TopofForm">
    <w:name w:val="HTML Top of Form"/>
    <w:basedOn w:val="Normal"/>
    <w:next w:val="Normal"/>
    <w:link w:val="z-TopofFormChar"/>
    <w:hidden/>
    <w:uiPriority w:val="99"/>
    <w:semiHidden/>
    <w:unhideWhenUsed/>
    <w:rsid w:val="00B80A6A"/>
    <w:pPr>
      <w:pBdr>
        <w:bottom w:val="single" w:sz="6" w:space="1" w:color="auto"/>
      </w:pBdr>
      <w:spacing w:before="0" w:after="0"/>
      <w:jc w:val="center"/>
    </w:pPr>
    <w:rPr>
      <w:rFonts w:ascii="Arial" w:hAnsi="Arial" w:cs="Arial"/>
      <w:vanish/>
      <w:sz w:val="16"/>
      <w:szCs w:val="16"/>
      <w:lang w:eastAsia="zh-CN"/>
    </w:rPr>
  </w:style>
  <w:style w:type="character" w:customStyle="1" w:styleId="z-TopofFormChar">
    <w:name w:val="z-Top of Form Char"/>
    <w:basedOn w:val="DefaultParagraphFont"/>
    <w:link w:val="z-TopofForm"/>
    <w:uiPriority w:val="99"/>
    <w:semiHidden/>
    <w:rsid w:val="00B80A6A"/>
    <w:rPr>
      <w:rFonts w:ascii="Arial"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B80A6A"/>
    <w:pPr>
      <w:pBdr>
        <w:top w:val="single" w:sz="6" w:space="1" w:color="auto"/>
      </w:pBdr>
      <w:spacing w:before="0" w:after="0"/>
      <w:jc w:val="center"/>
    </w:pPr>
    <w:rPr>
      <w:rFonts w:ascii="Arial"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B80A6A"/>
    <w:rPr>
      <w:rFonts w:ascii="Arial" w:hAnsi="Arial" w:cs="Arial"/>
      <w:vanish/>
      <w:sz w:val="16"/>
      <w:szCs w:val="16"/>
      <w:lang w:eastAsia="zh-CN"/>
    </w:rPr>
  </w:style>
  <w:style w:type="paragraph" w:styleId="CommentSubject">
    <w:name w:val="annotation subject"/>
    <w:basedOn w:val="CommentText"/>
    <w:next w:val="CommentText"/>
    <w:link w:val="CommentSubjectChar"/>
    <w:semiHidden/>
    <w:unhideWhenUsed/>
    <w:rsid w:val="00BC5168"/>
    <w:rPr>
      <w:b/>
      <w:bCs/>
    </w:rPr>
  </w:style>
  <w:style w:type="character" w:customStyle="1" w:styleId="CommentTextChar">
    <w:name w:val="Comment Text Char"/>
    <w:basedOn w:val="DefaultParagraphFont"/>
    <w:link w:val="CommentText"/>
    <w:semiHidden/>
    <w:rsid w:val="00BC5168"/>
    <w:rPr>
      <w:rFonts w:ascii="Helvetica" w:hAnsi="Helvetica"/>
    </w:rPr>
  </w:style>
  <w:style w:type="character" w:customStyle="1" w:styleId="CommentSubjectChar">
    <w:name w:val="Comment Subject Char"/>
    <w:basedOn w:val="CommentTextChar"/>
    <w:link w:val="CommentSubject"/>
    <w:semiHidden/>
    <w:rsid w:val="00BC5168"/>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93">
      <w:bodyDiv w:val="1"/>
      <w:marLeft w:val="0"/>
      <w:marRight w:val="0"/>
      <w:marTop w:val="0"/>
      <w:marBottom w:val="0"/>
      <w:divBdr>
        <w:top w:val="none" w:sz="0" w:space="0" w:color="auto"/>
        <w:left w:val="none" w:sz="0" w:space="0" w:color="auto"/>
        <w:bottom w:val="none" w:sz="0" w:space="0" w:color="auto"/>
        <w:right w:val="none" w:sz="0" w:space="0" w:color="auto"/>
      </w:divBdr>
    </w:div>
    <w:div w:id="135415928">
      <w:bodyDiv w:val="1"/>
      <w:marLeft w:val="0"/>
      <w:marRight w:val="0"/>
      <w:marTop w:val="0"/>
      <w:marBottom w:val="0"/>
      <w:divBdr>
        <w:top w:val="none" w:sz="0" w:space="0" w:color="auto"/>
        <w:left w:val="none" w:sz="0" w:space="0" w:color="auto"/>
        <w:bottom w:val="none" w:sz="0" w:space="0" w:color="auto"/>
        <w:right w:val="none" w:sz="0" w:space="0" w:color="auto"/>
      </w:divBdr>
    </w:div>
    <w:div w:id="185295520">
      <w:bodyDiv w:val="1"/>
      <w:marLeft w:val="0"/>
      <w:marRight w:val="0"/>
      <w:marTop w:val="0"/>
      <w:marBottom w:val="0"/>
      <w:divBdr>
        <w:top w:val="none" w:sz="0" w:space="0" w:color="auto"/>
        <w:left w:val="none" w:sz="0" w:space="0" w:color="auto"/>
        <w:bottom w:val="none" w:sz="0" w:space="0" w:color="auto"/>
        <w:right w:val="none" w:sz="0" w:space="0" w:color="auto"/>
      </w:divBdr>
    </w:div>
    <w:div w:id="231044002">
      <w:bodyDiv w:val="1"/>
      <w:marLeft w:val="0"/>
      <w:marRight w:val="0"/>
      <w:marTop w:val="0"/>
      <w:marBottom w:val="0"/>
      <w:divBdr>
        <w:top w:val="none" w:sz="0" w:space="0" w:color="auto"/>
        <w:left w:val="none" w:sz="0" w:space="0" w:color="auto"/>
        <w:bottom w:val="none" w:sz="0" w:space="0" w:color="auto"/>
        <w:right w:val="none" w:sz="0" w:space="0" w:color="auto"/>
      </w:divBdr>
    </w:div>
    <w:div w:id="234517187">
      <w:bodyDiv w:val="1"/>
      <w:marLeft w:val="0"/>
      <w:marRight w:val="0"/>
      <w:marTop w:val="0"/>
      <w:marBottom w:val="0"/>
      <w:divBdr>
        <w:top w:val="none" w:sz="0" w:space="0" w:color="auto"/>
        <w:left w:val="none" w:sz="0" w:space="0" w:color="auto"/>
        <w:bottom w:val="none" w:sz="0" w:space="0" w:color="auto"/>
        <w:right w:val="none" w:sz="0" w:space="0" w:color="auto"/>
      </w:divBdr>
    </w:div>
    <w:div w:id="318004261">
      <w:bodyDiv w:val="1"/>
      <w:marLeft w:val="0"/>
      <w:marRight w:val="0"/>
      <w:marTop w:val="0"/>
      <w:marBottom w:val="0"/>
      <w:divBdr>
        <w:top w:val="none" w:sz="0" w:space="0" w:color="auto"/>
        <w:left w:val="none" w:sz="0" w:space="0" w:color="auto"/>
        <w:bottom w:val="none" w:sz="0" w:space="0" w:color="auto"/>
        <w:right w:val="none" w:sz="0" w:space="0" w:color="auto"/>
      </w:divBdr>
      <w:divsChild>
        <w:div w:id="97544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992636">
      <w:bodyDiv w:val="1"/>
      <w:marLeft w:val="0"/>
      <w:marRight w:val="0"/>
      <w:marTop w:val="0"/>
      <w:marBottom w:val="0"/>
      <w:divBdr>
        <w:top w:val="none" w:sz="0" w:space="0" w:color="auto"/>
        <w:left w:val="none" w:sz="0" w:space="0" w:color="auto"/>
        <w:bottom w:val="none" w:sz="0" w:space="0" w:color="auto"/>
        <w:right w:val="none" w:sz="0" w:space="0" w:color="auto"/>
      </w:divBdr>
      <w:divsChild>
        <w:div w:id="1739748097">
          <w:marLeft w:val="0"/>
          <w:marRight w:val="0"/>
          <w:marTop w:val="0"/>
          <w:marBottom w:val="0"/>
          <w:divBdr>
            <w:top w:val="none" w:sz="0" w:space="0" w:color="auto"/>
            <w:left w:val="none" w:sz="0" w:space="0" w:color="auto"/>
            <w:bottom w:val="none" w:sz="0" w:space="0" w:color="auto"/>
            <w:right w:val="none" w:sz="0" w:space="0" w:color="auto"/>
          </w:divBdr>
          <w:divsChild>
            <w:div w:id="1257594779">
              <w:marLeft w:val="0"/>
              <w:marRight w:val="0"/>
              <w:marTop w:val="0"/>
              <w:marBottom w:val="0"/>
              <w:divBdr>
                <w:top w:val="none" w:sz="0" w:space="0" w:color="auto"/>
                <w:left w:val="none" w:sz="0" w:space="0" w:color="auto"/>
                <w:bottom w:val="none" w:sz="0" w:space="0" w:color="auto"/>
                <w:right w:val="none" w:sz="0" w:space="0" w:color="auto"/>
              </w:divBdr>
              <w:divsChild>
                <w:div w:id="1233471738">
                  <w:marLeft w:val="0"/>
                  <w:marRight w:val="0"/>
                  <w:marTop w:val="0"/>
                  <w:marBottom w:val="0"/>
                  <w:divBdr>
                    <w:top w:val="none" w:sz="0" w:space="0" w:color="auto"/>
                    <w:left w:val="none" w:sz="0" w:space="0" w:color="auto"/>
                    <w:bottom w:val="none" w:sz="0" w:space="0" w:color="auto"/>
                    <w:right w:val="none" w:sz="0" w:space="0" w:color="auto"/>
                  </w:divBdr>
                  <w:divsChild>
                    <w:div w:id="14202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1308">
      <w:bodyDiv w:val="1"/>
      <w:marLeft w:val="0"/>
      <w:marRight w:val="0"/>
      <w:marTop w:val="0"/>
      <w:marBottom w:val="0"/>
      <w:divBdr>
        <w:top w:val="none" w:sz="0" w:space="0" w:color="auto"/>
        <w:left w:val="none" w:sz="0" w:space="0" w:color="auto"/>
        <w:bottom w:val="none" w:sz="0" w:space="0" w:color="auto"/>
        <w:right w:val="none" w:sz="0" w:space="0" w:color="auto"/>
      </w:divBdr>
    </w:div>
    <w:div w:id="559361731">
      <w:bodyDiv w:val="1"/>
      <w:marLeft w:val="0"/>
      <w:marRight w:val="0"/>
      <w:marTop w:val="0"/>
      <w:marBottom w:val="0"/>
      <w:divBdr>
        <w:top w:val="none" w:sz="0" w:space="0" w:color="auto"/>
        <w:left w:val="none" w:sz="0" w:space="0" w:color="auto"/>
        <w:bottom w:val="none" w:sz="0" w:space="0" w:color="auto"/>
        <w:right w:val="none" w:sz="0" w:space="0" w:color="auto"/>
      </w:divBdr>
      <w:divsChild>
        <w:div w:id="1575552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21688">
      <w:bodyDiv w:val="1"/>
      <w:marLeft w:val="0"/>
      <w:marRight w:val="0"/>
      <w:marTop w:val="0"/>
      <w:marBottom w:val="0"/>
      <w:divBdr>
        <w:top w:val="none" w:sz="0" w:space="0" w:color="auto"/>
        <w:left w:val="none" w:sz="0" w:space="0" w:color="auto"/>
        <w:bottom w:val="none" w:sz="0" w:space="0" w:color="auto"/>
        <w:right w:val="none" w:sz="0" w:space="0" w:color="auto"/>
      </w:divBdr>
    </w:div>
    <w:div w:id="602961720">
      <w:bodyDiv w:val="1"/>
      <w:marLeft w:val="0"/>
      <w:marRight w:val="0"/>
      <w:marTop w:val="0"/>
      <w:marBottom w:val="0"/>
      <w:divBdr>
        <w:top w:val="none" w:sz="0" w:space="0" w:color="auto"/>
        <w:left w:val="none" w:sz="0" w:space="0" w:color="auto"/>
        <w:bottom w:val="none" w:sz="0" w:space="0" w:color="auto"/>
        <w:right w:val="none" w:sz="0" w:space="0" w:color="auto"/>
      </w:divBdr>
    </w:div>
    <w:div w:id="641931068">
      <w:bodyDiv w:val="1"/>
      <w:marLeft w:val="0"/>
      <w:marRight w:val="0"/>
      <w:marTop w:val="0"/>
      <w:marBottom w:val="0"/>
      <w:divBdr>
        <w:top w:val="none" w:sz="0" w:space="0" w:color="auto"/>
        <w:left w:val="none" w:sz="0" w:space="0" w:color="auto"/>
        <w:bottom w:val="none" w:sz="0" w:space="0" w:color="auto"/>
        <w:right w:val="none" w:sz="0" w:space="0" w:color="auto"/>
      </w:divBdr>
    </w:div>
    <w:div w:id="659117902">
      <w:bodyDiv w:val="1"/>
      <w:marLeft w:val="0"/>
      <w:marRight w:val="0"/>
      <w:marTop w:val="0"/>
      <w:marBottom w:val="0"/>
      <w:divBdr>
        <w:top w:val="none" w:sz="0" w:space="0" w:color="auto"/>
        <w:left w:val="none" w:sz="0" w:space="0" w:color="auto"/>
        <w:bottom w:val="none" w:sz="0" w:space="0" w:color="auto"/>
        <w:right w:val="none" w:sz="0" w:space="0" w:color="auto"/>
      </w:divBdr>
    </w:div>
    <w:div w:id="741148282">
      <w:bodyDiv w:val="1"/>
      <w:marLeft w:val="0"/>
      <w:marRight w:val="0"/>
      <w:marTop w:val="0"/>
      <w:marBottom w:val="0"/>
      <w:divBdr>
        <w:top w:val="none" w:sz="0" w:space="0" w:color="auto"/>
        <w:left w:val="none" w:sz="0" w:space="0" w:color="auto"/>
        <w:bottom w:val="none" w:sz="0" w:space="0" w:color="auto"/>
        <w:right w:val="none" w:sz="0" w:space="0" w:color="auto"/>
      </w:divBdr>
      <w:divsChild>
        <w:div w:id="753673209">
          <w:marLeft w:val="0"/>
          <w:marRight w:val="0"/>
          <w:marTop w:val="0"/>
          <w:marBottom w:val="0"/>
          <w:divBdr>
            <w:top w:val="none" w:sz="0" w:space="0" w:color="auto"/>
            <w:left w:val="none" w:sz="0" w:space="0" w:color="auto"/>
            <w:bottom w:val="none" w:sz="0" w:space="0" w:color="auto"/>
            <w:right w:val="none" w:sz="0" w:space="0" w:color="auto"/>
          </w:divBdr>
          <w:divsChild>
            <w:div w:id="958796899">
              <w:marLeft w:val="0"/>
              <w:marRight w:val="0"/>
              <w:marTop w:val="0"/>
              <w:marBottom w:val="0"/>
              <w:divBdr>
                <w:top w:val="none" w:sz="0" w:space="0" w:color="auto"/>
                <w:left w:val="none" w:sz="0" w:space="0" w:color="auto"/>
                <w:bottom w:val="none" w:sz="0" w:space="0" w:color="auto"/>
                <w:right w:val="none" w:sz="0" w:space="0" w:color="auto"/>
              </w:divBdr>
              <w:divsChild>
                <w:div w:id="1857844412">
                  <w:marLeft w:val="0"/>
                  <w:marRight w:val="0"/>
                  <w:marTop w:val="68"/>
                  <w:marBottom w:val="68"/>
                  <w:divBdr>
                    <w:top w:val="none" w:sz="0" w:space="0" w:color="auto"/>
                    <w:left w:val="none" w:sz="0" w:space="0" w:color="auto"/>
                    <w:bottom w:val="none" w:sz="0" w:space="0" w:color="auto"/>
                    <w:right w:val="none" w:sz="0" w:space="0" w:color="auto"/>
                  </w:divBdr>
                </w:div>
                <w:div w:id="1944147672">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 w:id="780414246">
      <w:bodyDiv w:val="1"/>
      <w:marLeft w:val="0"/>
      <w:marRight w:val="0"/>
      <w:marTop w:val="0"/>
      <w:marBottom w:val="0"/>
      <w:divBdr>
        <w:top w:val="none" w:sz="0" w:space="0" w:color="auto"/>
        <w:left w:val="none" w:sz="0" w:space="0" w:color="auto"/>
        <w:bottom w:val="none" w:sz="0" w:space="0" w:color="auto"/>
        <w:right w:val="none" w:sz="0" w:space="0" w:color="auto"/>
      </w:divBdr>
    </w:div>
    <w:div w:id="1006202734">
      <w:bodyDiv w:val="1"/>
      <w:marLeft w:val="0"/>
      <w:marRight w:val="0"/>
      <w:marTop w:val="0"/>
      <w:marBottom w:val="0"/>
      <w:divBdr>
        <w:top w:val="none" w:sz="0" w:space="0" w:color="auto"/>
        <w:left w:val="none" w:sz="0" w:space="0" w:color="auto"/>
        <w:bottom w:val="none" w:sz="0" w:space="0" w:color="auto"/>
        <w:right w:val="none" w:sz="0" w:space="0" w:color="auto"/>
      </w:divBdr>
    </w:div>
    <w:div w:id="1036203448">
      <w:bodyDiv w:val="1"/>
      <w:marLeft w:val="0"/>
      <w:marRight w:val="0"/>
      <w:marTop w:val="0"/>
      <w:marBottom w:val="0"/>
      <w:divBdr>
        <w:top w:val="none" w:sz="0" w:space="0" w:color="auto"/>
        <w:left w:val="none" w:sz="0" w:space="0" w:color="auto"/>
        <w:bottom w:val="none" w:sz="0" w:space="0" w:color="auto"/>
        <w:right w:val="none" w:sz="0" w:space="0" w:color="auto"/>
      </w:divBdr>
      <w:divsChild>
        <w:div w:id="73505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565908">
      <w:bodyDiv w:val="1"/>
      <w:marLeft w:val="0"/>
      <w:marRight w:val="0"/>
      <w:marTop w:val="0"/>
      <w:marBottom w:val="0"/>
      <w:divBdr>
        <w:top w:val="none" w:sz="0" w:space="0" w:color="auto"/>
        <w:left w:val="none" w:sz="0" w:space="0" w:color="auto"/>
        <w:bottom w:val="none" w:sz="0" w:space="0" w:color="auto"/>
        <w:right w:val="none" w:sz="0" w:space="0" w:color="auto"/>
      </w:divBdr>
    </w:div>
    <w:div w:id="1123571054">
      <w:bodyDiv w:val="1"/>
      <w:marLeft w:val="0"/>
      <w:marRight w:val="0"/>
      <w:marTop w:val="0"/>
      <w:marBottom w:val="0"/>
      <w:divBdr>
        <w:top w:val="none" w:sz="0" w:space="0" w:color="auto"/>
        <w:left w:val="none" w:sz="0" w:space="0" w:color="auto"/>
        <w:bottom w:val="none" w:sz="0" w:space="0" w:color="auto"/>
        <w:right w:val="none" w:sz="0" w:space="0" w:color="auto"/>
      </w:divBdr>
    </w:div>
    <w:div w:id="1374816411">
      <w:bodyDiv w:val="1"/>
      <w:marLeft w:val="0"/>
      <w:marRight w:val="0"/>
      <w:marTop w:val="0"/>
      <w:marBottom w:val="0"/>
      <w:divBdr>
        <w:top w:val="none" w:sz="0" w:space="0" w:color="auto"/>
        <w:left w:val="none" w:sz="0" w:space="0" w:color="auto"/>
        <w:bottom w:val="none" w:sz="0" w:space="0" w:color="auto"/>
        <w:right w:val="none" w:sz="0" w:space="0" w:color="auto"/>
      </w:divBdr>
      <w:divsChild>
        <w:div w:id="40323262">
          <w:marLeft w:val="0"/>
          <w:marRight w:val="0"/>
          <w:marTop w:val="0"/>
          <w:marBottom w:val="60"/>
          <w:divBdr>
            <w:top w:val="none" w:sz="0" w:space="0" w:color="auto"/>
            <w:left w:val="none" w:sz="0" w:space="0" w:color="auto"/>
            <w:bottom w:val="none" w:sz="0" w:space="0" w:color="auto"/>
            <w:right w:val="none" w:sz="0" w:space="0" w:color="auto"/>
          </w:divBdr>
        </w:div>
        <w:div w:id="156846445">
          <w:marLeft w:val="0"/>
          <w:marRight w:val="0"/>
          <w:marTop w:val="0"/>
          <w:marBottom w:val="100"/>
          <w:divBdr>
            <w:top w:val="none" w:sz="0" w:space="0" w:color="auto"/>
            <w:left w:val="none" w:sz="0" w:space="0" w:color="auto"/>
            <w:bottom w:val="none" w:sz="0" w:space="0" w:color="auto"/>
            <w:right w:val="none" w:sz="0" w:space="0" w:color="auto"/>
          </w:divBdr>
        </w:div>
        <w:div w:id="307901322">
          <w:marLeft w:val="0"/>
          <w:marRight w:val="0"/>
          <w:marTop w:val="0"/>
          <w:marBottom w:val="0"/>
          <w:divBdr>
            <w:top w:val="none" w:sz="0" w:space="0" w:color="auto"/>
            <w:left w:val="none" w:sz="0" w:space="0" w:color="auto"/>
            <w:bottom w:val="none" w:sz="0" w:space="0" w:color="auto"/>
            <w:right w:val="none" w:sz="0" w:space="0" w:color="auto"/>
          </w:divBdr>
        </w:div>
        <w:div w:id="350032554">
          <w:marLeft w:val="0"/>
          <w:marRight w:val="0"/>
          <w:marTop w:val="0"/>
          <w:marBottom w:val="100"/>
          <w:divBdr>
            <w:top w:val="none" w:sz="0" w:space="0" w:color="auto"/>
            <w:left w:val="none" w:sz="0" w:space="0" w:color="auto"/>
            <w:bottom w:val="none" w:sz="0" w:space="0" w:color="auto"/>
            <w:right w:val="none" w:sz="0" w:space="0" w:color="auto"/>
          </w:divBdr>
        </w:div>
        <w:div w:id="396900018">
          <w:marLeft w:val="0"/>
          <w:marRight w:val="0"/>
          <w:marTop w:val="0"/>
          <w:marBottom w:val="100"/>
          <w:divBdr>
            <w:top w:val="none" w:sz="0" w:space="0" w:color="auto"/>
            <w:left w:val="none" w:sz="0" w:space="0" w:color="auto"/>
            <w:bottom w:val="none" w:sz="0" w:space="0" w:color="auto"/>
            <w:right w:val="none" w:sz="0" w:space="0" w:color="auto"/>
          </w:divBdr>
        </w:div>
        <w:div w:id="414281793">
          <w:marLeft w:val="0"/>
          <w:marRight w:val="0"/>
          <w:marTop w:val="0"/>
          <w:marBottom w:val="60"/>
          <w:divBdr>
            <w:top w:val="none" w:sz="0" w:space="0" w:color="auto"/>
            <w:left w:val="none" w:sz="0" w:space="0" w:color="auto"/>
            <w:bottom w:val="none" w:sz="0" w:space="0" w:color="auto"/>
            <w:right w:val="none" w:sz="0" w:space="0" w:color="auto"/>
          </w:divBdr>
        </w:div>
        <w:div w:id="567887746">
          <w:marLeft w:val="0"/>
          <w:marRight w:val="0"/>
          <w:marTop w:val="0"/>
          <w:marBottom w:val="100"/>
          <w:divBdr>
            <w:top w:val="none" w:sz="0" w:space="0" w:color="auto"/>
            <w:left w:val="none" w:sz="0" w:space="0" w:color="auto"/>
            <w:bottom w:val="none" w:sz="0" w:space="0" w:color="auto"/>
            <w:right w:val="none" w:sz="0" w:space="0" w:color="auto"/>
          </w:divBdr>
        </w:div>
        <w:div w:id="648900747">
          <w:marLeft w:val="0"/>
          <w:marRight w:val="0"/>
          <w:marTop w:val="0"/>
          <w:marBottom w:val="60"/>
          <w:divBdr>
            <w:top w:val="none" w:sz="0" w:space="0" w:color="auto"/>
            <w:left w:val="none" w:sz="0" w:space="0" w:color="auto"/>
            <w:bottom w:val="none" w:sz="0" w:space="0" w:color="auto"/>
            <w:right w:val="none" w:sz="0" w:space="0" w:color="auto"/>
          </w:divBdr>
        </w:div>
        <w:div w:id="773015381">
          <w:marLeft w:val="0"/>
          <w:marRight w:val="0"/>
          <w:marTop w:val="0"/>
          <w:marBottom w:val="60"/>
          <w:divBdr>
            <w:top w:val="none" w:sz="0" w:space="0" w:color="auto"/>
            <w:left w:val="none" w:sz="0" w:space="0" w:color="auto"/>
            <w:bottom w:val="none" w:sz="0" w:space="0" w:color="auto"/>
            <w:right w:val="none" w:sz="0" w:space="0" w:color="auto"/>
          </w:divBdr>
        </w:div>
        <w:div w:id="871190767">
          <w:marLeft w:val="0"/>
          <w:marRight w:val="0"/>
          <w:marTop w:val="0"/>
          <w:marBottom w:val="100"/>
          <w:divBdr>
            <w:top w:val="none" w:sz="0" w:space="0" w:color="auto"/>
            <w:left w:val="none" w:sz="0" w:space="0" w:color="auto"/>
            <w:bottom w:val="none" w:sz="0" w:space="0" w:color="auto"/>
            <w:right w:val="none" w:sz="0" w:space="0" w:color="auto"/>
          </w:divBdr>
        </w:div>
        <w:div w:id="897517734">
          <w:marLeft w:val="0"/>
          <w:marRight w:val="0"/>
          <w:marTop w:val="0"/>
          <w:marBottom w:val="60"/>
          <w:divBdr>
            <w:top w:val="none" w:sz="0" w:space="0" w:color="auto"/>
            <w:left w:val="none" w:sz="0" w:space="0" w:color="auto"/>
            <w:bottom w:val="none" w:sz="0" w:space="0" w:color="auto"/>
            <w:right w:val="none" w:sz="0" w:space="0" w:color="auto"/>
          </w:divBdr>
        </w:div>
        <w:div w:id="991256333">
          <w:marLeft w:val="0"/>
          <w:marRight w:val="0"/>
          <w:marTop w:val="0"/>
          <w:marBottom w:val="60"/>
          <w:divBdr>
            <w:top w:val="none" w:sz="0" w:space="0" w:color="auto"/>
            <w:left w:val="none" w:sz="0" w:space="0" w:color="auto"/>
            <w:bottom w:val="none" w:sz="0" w:space="0" w:color="auto"/>
            <w:right w:val="none" w:sz="0" w:space="0" w:color="auto"/>
          </w:divBdr>
        </w:div>
        <w:div w:id="1011376402">
          <w:marLeft w:val="0"/>
          <w:marRight w:val="0"/>
          <w:marTop w:val="0"/>
          <w:marBottom w:val="60"/>
          <w:divBdr>
            <w:top w:val="none" w:sz="0" w:space="0" w:color="auto"/>
            <w:left w:val="none" w:sz="0" w:space="0" w:color="auto"/>
            <w:bottom w:val="none" w:sz="0" w:space="0" w:color="auto"/>
            <w:right w:val="none" w:sz="0" w:space="0" w:color="auto"/>
          </w:divBdr>
        </w:div>
        <w:div w:id="1164007533">
          <w:marLeft w:val="0"/>
          <w:marRight w:val="0"/>
          <w:marTop w:val="0"/>
          <w:marBottom w:val="60"/>
          <w:divBdr>
            <w:top w:val="none" w:sz="0" w:space="0" w:color="auto"/>
            <w:left w:val="none" w:sz="0" w:space="0" w:color="auto"/>
            <w:bottom w:val="none" w:sz="0" w:space="0" w:color="auto"/>
            <w:right w:val="none" w:sz="0" w:space="0" w:color="auto"/>
          </w:divBdr>
        </w:div>
        <w:div w:id="1210846731">
          <w:marLeft w:val="0"/>
          <w:marRight w:val="0"/>
          <w:marTop w:val="0"/>
          <w:marBottom w:val="60"/>
          <w:divBdr>
            <w:top w:val="none" w:sz="0" w:space="0" w:color="auto"/>
            <w:left w:val="none" w:sz="0" w:space="0" w:color="auto"/>
            <w:bottom w:val="none" w:sz="0" w:space="0" w:color="auto"/>
            <w:right w:val="none" w:sz="0" w:space="0" w:color="auto"/>
          </w:divBdr>
        </w:div>
        <w:div w:id="1265965038">
          <w:marLeft w:val="0"/>
          <w:marRight w:val="0"/>
          <w:marTop w:val="0"/>
          <w:marBottom w:val="60"/>
          <w:divBdr>
            <w:top w:val="none" w:sz="0" w:space="0" w:color="auto"/>
            <w:left w:val="none" w:sz="0" w:space="0" w:color="auto"/>
            <w:bottom w:val="none" w:sz="0" w:space="0" w:color="auto"/>
            <w:right w:val="none" w:sz="0" w:space="0" w:color="auto"/>
          </w:divBdr>
        </w:div>
        <w:div w:id="1398284254">
          <w:marLeft w:val="0"/>
          <w:marRight w:val="0"/>
          <w:marTop w:val="0"/>
          <w:marBottom w:val="100"/>
          <w:divBdr>
            <w:top w:val="none" w:sz="0" w:space="0" w:color="auto"/>
            <w:left w:val="none" w:sz="0" w:space="0" w:color="auto"/>
            <w:bottom w:val="none" w:sz="0" w:space="0" w:color="auto"/>
            <w:right w:val="none" w:sz="0" w:space="0" w:color="auto"/>
          </w:divBdr>
        </w:div>
        <w:div w:id="1504931936">
          <w:marLeft w:val="0"/>
          <w:marRight w:val="0"/>
          <w:marTop w:val="0"/>
          <w:marBottom w:val="60"/>
          <w:divBdr>
            <w:top w:val="none" w:sz="0" w:space="0" w:color="auto"/>
            <w:left w:val="none" w:sz="0" w:space="0" w:color="auto"/>
            <w:bottom w:val="none" w:sz="0" w:space="0" w:color="auto"/>
            <w:right w:val="none" w:sz="0" w:space="0" w:color="auto"/>
          </w:divBdr>
        </w:div>
        <w:div w:id="1558053061">
          <w:marLeft w:val="0"/>
          <w:marRight w:val="0"/>
          <w:marTop w:val="0"/>
          <w:marBottom w:val="60"/>
          <w:divBdr>
            <w:top w:val="none" w:sz="0" w:space="0" w:color="auto"/>
            <w:left w:val="none" w:sz="0" w:space="0" w:color="auto"/>
            <w:bottom w:val="none" w:sz="0" w:space="0" w:color="auto"/>
            <w:right w:val="none" w:sz="0" w:space="0" w:color="auto"/>
          </w:divBdr>
        </w:div>
        <w:div w:id="1565288454">
          <w:marLeft w:val="0"/>
          <w:marRight w:val="0"/>
          <w:marTop w:val="0"/>
          <w:marBottom w:val="60"/>
          <w:divBdr>
            <w:top w:val="none" w:sz="0" w:space="0" w:color="auto"/>
            <w:left w:val="none" w:sz="0" w:space="0" w:color="auto"/>
            <w:bottom w:val="none" w:sz="0" w:space="0" w:color="auto"/>
            <w:right w:val="none" w:sz="0" w:space="0" w:color="auto"/>
          </w:divBdr>
        </w:div>
        <w:div w:id="1615209739">
          <w:marLeft w:val="0"/>
          <w:marRight w:val="0"/>
          <w:marTop w:val="0"/>
          <w:marBottom w:val="100"/>
          <w:divBdr>
            <w:top w:val="none" w:sz="0" w:space="0" w:color="auto"/>
            <w:left w:val="none" w:sz="0" w:space="0" w:color="auto"/>
            <w:bottom w:val="none" w:sz="0" w:space="0" w:color="auto"/>
            <w:right w:val="none" w:sz="0" w:space="0" w:color="auto"/>
          </w:divBdr>
        </w:div>
        <w:div w:id="1897163592">
          <w:marLeft w:val="0"/>
          <w:marRight w:val="0"/>
          <w:marTop w:val="0"/>
          <w:marBottom w:val="100"/>
          <w:divBdr>
            <w:top w:val="none" w:sz="0" w:space="0" w:color="auto"/>
            <w:left w:val="none" w:sz="0" w:space="0" w:color="auto"/>
            <w:bottom w:val="none" w:sz="0" w:space="0" w:color="auto"/>
            <w:right w:val="none" w:sz="0" w:space="0" w:color="auto"/>
          </w:divBdr>
        </w:div>
        <w:div w:id="1903827430">
          <w:marLeft w:val="0"/>
          <w:marRight w:val="0"/>
          <w:marTop w:val="0"/>
          <w:marBottom w:val="60"/>
          <w:divBdr>
            <w:top w:val="none" w:sz="0" w:space="0" w:color="auto"/>
            <w:left w:val="none" w:sz="0" w:space="0" w:color="auto"/>
            <w:bottom w:val="none" w:sz="0" w:space="0" w:color="auto"/>
            <w:right w:val="none" w:sz="0" w:space="0" w:color="auto"/>
          </w:divBdr>
        </w:div>
      </w:divsChild>
    </w:div>
    <w:div w:id="1524634068">
      <w:bodyDiv w:val="1"/>
      <w:marLeft w:val="0"/>
      <w:marRight w:val="0"/>
      <w:marTop w:val="0"/>
      <w:marBottom w:val="0"/>
      <w:divBdr>
        <w:top w:val="none" w:sz="0" w:space="0" w:color="auto"/>
        <w:left w:val="none" w:sz="0" w:space="0" w:color="auto"/>
        <w:bottom w:val="none" w:sz="0" w:space="0" w:color="auto"/>
        <w:right w:val="none" w:sz="0" w:space="0" w:color="auto"/>
      </w:divBdr>
      <w:divsChild>
        <w:div w:id="1684165553">
          <w:marLeft w:val="0"/>
          <w:marRight w:val="0"/>
          <w:marTop w:val="0"/>
          <w:marBottom w:val="0"/>
          <w:divBdr>
            <w:top w:val="none" w:sz="0" w:space="0" w:color="auto"/>
            <w:left w:val="none" w:sz="0" w:space="0" w:color="auto"/>
            <w:bottom w:val="none" w:sz="0" w:space="0" w:color="auto"/>
            <w:right w:val="none" w:sz="0" w:space="0" w:color="auto"/>
          </w:divBdr>
          <w:divsChild>
            <w:div w:id="1186990547">
              <w:marLeft w:val="0"/>
              <w:marRight w:val="0"/>
              <w:marTop w:val="0"/>
              <w:marBottom w:val="0"/>
              <w:divBdr>
                <w:top w:val="none" w:sz="0" w:space="0" w:color="auto"/>
                <w:left w:val="none" w:sz="0" w:space="0" w:color="auto"/>
                <w:bottom w:val="none" w:sz="0" w:space="0" w:color="auto"/>
                <w:right w:val="none" w:sz="0" w:space="0" w:color="auto"/>
              </w:divBdr>
              <w:divsChild>
                <w:div w:id="849173469">
                  <w:marLeft w:val="0"/>
                  <w:marRight w:val="0"/>
                  <w:marTop w:val="75"/>
                  <w:marBottom w:val="75"/>
                  <w:divBdr>
                    <w:top w:val="none" w:sz="0" w:space="0" w:color="auto"/>
                    <w:left w:val="none" w:sz="0" w:space="0" w:color="auto"/>
                    <w:bottom w:val="none" w:sz="0" w:space="0" w:color="auto"/>
                    <w:right w:val="none" w:sz="0" w:space="0" w:color="auto"/>
                  </w:divBdr>
                </w:div>
                <w:div w:id="10392784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27275110">
      <w:bodyDiv w:val="1"/>
      <w:marLeft w:val="0"/>
      <w:marRight w:val="0"/>
      <w:marTop w:val="0"/>
      <w:marBottom w:val="0"/>
      <w:divBdr>
        <w:top w:val="none" w:sz="0" w:space="0" w:color="auto"/>
        <w:left w:val="none" w:sz="0" w:space="0" w:color="auto"/>
        <w:bottom w:val="none" w:sz="0" w:space="0" w:color="auto"/>
        <w:right w:val="none" w:sz="0" w:space="0" w:color="auto"/>
      </w:divBdr>
    </w:div>
    <w:div w:id="1804538273">
      <w:bodyDiv w:val="1"/>
      <w:marLeft w:val="0"/>
      <w:marRight w:val="0"/>
      <w:marTop w:val="0"/>
      <w:marBottom w:val="0"/>
      <w:divBdr>
        <w:top w:val="none" w:sz="0" w:space="0" w:color="auto"/>
        <w:left w:val="none" w:sz="0" w:space="0" w:color="auto"/>
        <w:bottom w:val="none" w:sz="0" w:space="0" w:color="auto"/>
        <w:right w:val="none" w:sz="0" w:space="0" w:color="auto"/>
      </w:divBdr>
      <w:divsChild>
        <w:div w:id="67103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267012">
      <w:bodyDiv w:val="1"/>
      <w:marLeft w:val="0"/>
      <w:marRight w:val="0"/>
      <w:marTop w:val="0"/>
      <w:marBottom w:val="0"/>
      <w:divBdr>
        <w:top w:val="none" w:sz="0" w:space="0" w:color="auto"/>
        <w:left w:val="none" w:sz="0" w:space="0" w:color="auto"/>
        <w:bottom w:val="none" w:sz="0" w:space="0" w:color="auto"/>
        <w:right w:val="none" w:sz="0" w:space="0" w:color="auto"/>
      </w:divBdr>
    </w:div>
    <w:div w:id="1838615803">
      <w:bodyDiv w:val="1"/>
      <w:marLeft w:val="0"/>
      <w:marRight w:val="0"/>
      <w:marTop w:val="0"/>
      <w:marBottom w:val="0"/>
      <w:divBdr>
        <w:top w:val="none" w:sz="0" w:space="0" w:color="auto"/>
        <w:left w:val="none" w:sz="0" w:space="0" w:color="auto"/>
        <w:bottom w:val="none" w:sz="0" w:space="0" w:color="auto"/>
        <w:right w:val="none" w:sz="0" w:space="0" w:color="auto"/>
      </w:divBdr>
    </w:div>
    <w:div w:id="1908224943">
      <w:bodyDiv w:val="1"/>
      <w:marLeft w:val="0"/>
      <w:marRight w:val="0"/>
      <w:marTop w:val="0"/>
      <w:marBottom w:val="0"/>
      <w:divBdr>
        <w:top w:val="none" w:sz="0" w:space="0" w:color="auto"/>
        <w:left w:val="none" w:sz="0" w:space="0" w:color="auto"/>
        <w:bottom w:val="none" w:sz="0" w:space="0" w:color="auto"/>
        <w:right w:val="none" w:sz="0" w:space="0" w:color="auto"/>
      </w:divBdr>
      <w:divsChild>
        <w:div w:id="1700857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078935">
      <w:bodyDiv w:val="1"/>
      <w:marLeft w:val="0"/>
      <w:marRight w:val="0"/>
      <w:marTop w:val="0"/>
      <w:marBottom w:val="0"/>
      <w:divBdr>
        <w:top w:val="none" w:sz="0" w:space="0" w:color="auto"/>
        <w:left w:val="none" w:sz="0" w:space="0" w:color="auto"/>
        <w:bottom w:val="none" w:sz="0" w:space="0" w:color="auto"/>
        <w:right w:val="none" w:sz="0" w:space="0" w:color="auto"/>
      </w:divBdr>
    </w:div>
    <w:div w:id="2047220960">
      <w:bodyDiv w:val="1"/>
      <w:marLeft w:val="0"/>
      <w:marRight w:val="0"/>
      <w:marTop w:val="0"/>
      <w:marBottom w:val="0"/>
      <w:divBdr>
        <w:top w:val="none" w:sz="0" w:space="0" w:color="auto"/>
        <w:left w:val="none" w:sz="0" w:space="0" w:color="auto"/>
        <w:bottom w:val="none" w:sz="0" w:space="0" w:color="auto"/>
        <w:right w:val="none" w:sz="0" w:space="0" w:color="auto"/>
      </w:divBdr>
    </w:div>
    <w:div w:id="2065829938">
      <w:bodyDiv w:val="1"/>
      <w:marLeft w:val="0"/>
      <w:marRight w:val="0"/>
      <w:marTop w:val="0"/>
      <w:marBottom w:val="0"/>
      <w:divBdr>
        <w:top w:val="none" w:sz="0" w:space="0" w:color="auto"/>
        <w:left w:val="none" w:sz="0" w:space="0" w:color="auto"/>
        <w:bottom w:val="none" w:sz="0" w:space="0" w:color="auto"/>
        <w:right w:val="none" w:sz="0" w:space="0" w:color="auto"/>
      </w:divBdr>
      <w:divsChild>
        <w:div w:id="1987582287">
          <w:marLeft w:val="0"/>
          <w:marRight w:val="0"/>
          <w:marTop w:val="0"/>
          <w:marBottom w:val="0"/>
          <w:divBdr>
            <w:top w:val="none" w:sz="0" w:space="0" w:color="auto"/>
            <w:left w:val="none" w:sz="0" w:space="0" w:color="auto"/>
            <w:bottom w:val="none" w:sz="0" w:space="0" w:color="auto"/>
            <w:right w:val="none" w:sz="0" w:space="0" w:color="auto"/>
          </w:divBdr>
          <w:divsChild>
            <w:div w:id="1665040052">
              <w:marLeft w:val="0"/>
              <w:marRight w:val="0"/>
              <w:marTop w:val="0"/>
              <w:marBottom w:val="0"/>
              <w:divBdr>
                <w:top w:val="none" w:sz="0" w:space="0" w:color="auto"/>
                <w:left w:val="none" w:sz="0" w:space="0" w:color="auto"/>
                <w:bottom w:val="none" w:sz="0" w:space="0" w:color="auto"/>
                <w:right w:val="none" w:sz="0" w:space="0" w:color="auto"/>
              </w:divBdr>
              <w:divsChild>
                <w:div w:id="871695539">
                  <w:marLeft w:val="0"/>
                  <w:marRight w:val="0"/>
                  <w:marTop w:val="75"/>
                  <w:marBottom w:val="75"/>
                  <w:divBdr>
                    <w:top w:val="none" w:sz="0" w:space="0" w:color="auto"/>
                    <w:left w:val="none" w:sz="0" w:space="0" w:color="auto"/>
                    <w:bottom w:val="none" w:sz="0" w:space="0" w:color="auto"/>
                    <w:right w:val="none" w:sz="0" w:space="0" w:color="auto"/>
                  </w:divBdr>
                </w:div>
                <w:div w:id="18078149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92389291">
      <w:bodyDiv w:val="1"/>
      <w:marLeft w:val="0"/>
      <w:marRight w:val="0"/>
      <w:marTop w:val="0"/>
      <w:marBottom w:val="0"/>
      <w:divBdr>
        <w:top w:val="none" w:sz="0" w:space="0" w:color="auto"/>
        <w:left w:val="none" w:sz="0" w:space="0" w:color="auto"/>
        <w:bottom w:val="none" w:sz="0" w:space="0" w:color="auto"/>
        <w:right w:val="none" w:sz="0" w:space="0" w:color="auto"/>
      </w:divBdr>
    </w:div>
    <w:div w:id="2111705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ystmonline.tpp-uk.com/2/help/help.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support\Downloads\TPP%20PDF%20Template%20(1).dotx" TargetMode="External"/></Relationships>
</file>

<file path=word/theme/theme1.xml><?xml version="1.0" encoding="utf-8"?>
<a:theme xmlns:a="http://schemas.openxmlformats.org/drawingml/2006/main" name="TP">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DEE48-2266-4FBF-848A-4C8CE5E8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TPP PDF Template (1).dotx</Template>
  <TotalTime>38</TotalTime>
  <Pages>1</Pages>
  <Words>405</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Address</vt:lpstr>
    </vt:vector>
  </TitlesOfParts>
  <Company>The Phoenix Partnership</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Windows User</dc:creator>
  <cp:lastModifiedBy>Matthew Dickinson</cp:lastModifiedBy>
  <cp:revision>7</cp:revision>
  <cp:lastPrinted>2009-05-29T14:25:00Z</cp:lastPrinted>
  <dcterms:created xsi:type="dcterms:W3CDTF">2017-11-13T17:06:00Z</dcterms:created>
  <dcterms:modified xsi:type="dcterms:W3CDTF">2018-01-02T10:41:00Z</dcterms:modified>
</cp:coreProperties>
</file>